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2" w:rsidRPr="00EE4452" w:rsidRDefault="00EE4452" w:rsidP="005274B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Согласие </w:t>
      </w:r>
      <w:r w:rsidRPr="00EE4452">
        <w:rPr>
          <w:b/>
          <w:bCs/>
          <w:color w:val="000000"/>
        </w:rPr>
        <w:t xml:space="preserve">на обработку персональных данных, </w:t>
      </w:r>
    </w:p>
    <w:p w:rsidR="00EE4452" w:rsidRPr="00EE4452" w:rsidRDefault="00EE4452" w:rsidP="00EE4452">
      <w:pPr>
        <w:jc w:val="center"/>
        <w:rPr>
          <w:b/>
          <w:bCs/>
          <w:color w:val="000000"/>
        </w:rPr>
      </w:pPr>
      <w:r w:rsidRPr="00EE4452">
        <w:rPr>
          <w:b/>
          <w:bCs/>
          <w:color w:val="000000"/>
        </w:rPr>
        <w:t>разрешенных субъектом персональных данных для распространения</w:t>
      </w:r>
    </w:p>
    <w:p w:rsidR="00A707E8" w:rsidRPr="00C6714A" w:rsidRDefault="00A707E8" w:rsidP="00EE4452">
      <w:pPr>
        <w:pStyle w:val="1a"/>
        <w:spacing w:before="0" w:after="0" w:line="240" w:lineRule="auto"/>
        <w:ind w:firstLine="0"/>
        <w:rPr>
          <w:b/>
          <w:sz w:val="14"/>
        </w:rPr>
      </w:pPr>
    </w:p>
    <w:p w:rsidR="00001251" w:rsidRPr="00EE4452" w:rsidRDefault="00001251" w:rsidP="00755EA0">
      <w:pPr>
        <w:pStyle w:val="1a"/>
        <w:spacing w:before="0" w:after="0" w:line="240" w:lineRule="auto"/>
        <w:jc w:val="center"/>
        <w:rPr>
          <w:b/>
          <w:color w:val="000000" w:themeColor="text1"/>
        </w:rPr>
      </w:pPr>
    </w:p>
    <w:p w:rsidR="00001251" w:rsidRPr="00EE4452" w:rsidRDefault="00001251" w:rsidP="00225D49">
      <w:pPr>
        <w:ind w:firstLine="709"/>
        <w:rPr>
          <w:color w:val="000000" w:themeColor="text1"/>
        </w:rPr>
      </w:pPr>
      <w:bookmarkStart w:id="0" w:name="bookmark1"/>
      <w:r w:rsidRPr="00EE4452">
        <w:rPr>
          <w:color w:val="000000" w:themeColor="text1"/>
        </w:rPr>
        <w:t>Я,</w:t>
      </w:r>
      <w:bookmarkEnd w:id="0"/>
      <w:r w:rsidRPr="00EE4452">
        <w:rPr>
          <w:color w:val="000000" w:themeColor="text1"/>
        </w:rPr>
        <w:t xml:space="preserve"> _______________________________________________________</w:t>
      </w:r>
      <w:r w:rsidR="00FA380B" w:rsidRPr="00EE4452">
        <w:rPr>
          <w:color w:val="000000" w:themeColor="text1"/>
        </w:rPr>
        <w:t>___</w:t>
      </w:r>
      <w:r w:rsidRPr="00EE4452">
        <w:rPr>
          <w:color w:val="000000" w:themeColor="text1"/>
        </w:rPr>
        <w:t>_</w:t>
      </w:r>
      <w:r w:rsidR="00FA380B" w:rsidRPr="00EE4452">
        <w:rPr>
          <w:color w:val="000000" w:themeColor="text1"/>
        </w:rPr>
        <w:t>____________</w:t>
      </w:r>
      <w:r w:rsidR="00164C5E" w:rsidRPr="00EE4452">
        <w:rPr>
          <w:color w:val="000000" w:themeColor="text1"/>
        </w:rPr>
        <w:t>___</w:t>
      </w:r>
      <w:r w:rsidR="00FA380B" w:rsidRPr="00EE4452">
        <w:rPr>
          <w:color w:val="000000" w:themeColor="text1"/>
        </w:rPr>
        <w:t>____</w:t>
      </w:r>
      <w:r w:rsidRPr="00EE4452">
        <w:rPr>
          <w:color w:val="000000" w:themeColor="text1"/>
        </w:rPr>
        <w:t>_</w:t>
      </w:r>
      <w:r w:rsidR="00543163" w:rsidRPr="00EE4452">
        <w:rPr>
          <w:color w:val="000000" w:themeColor="text1"/>
        </w:rPr>
        <w:t>,</w:t>
      </w:r>
    </w:p>
    <w:p w:rsidR="00EA5290" w:rsidRPr="00EE4452" w:rsidRDefault="00164C5E" w:rsidP="00225D49">
      <w:pPr>
        <w:rPr>
          <w:color w:val="000000" w:themeColor="text1"/>
        </w:rPr>
      </w:pPr>
      <w:proofErr w:type="gramStart"/>
      <w:r w:rsidRPr="00EE4452">
        <w:rPr>
          <w:color w:val="000000" w:themeColor="text1"/>
        </w:rPr>
        <w:t>к</w:t>
      </w:r>
      <w:r w:rsidR="002E5DE8" w:rsidRPr="00EE4452">
        <w:rPr>
          <w:color w:val="000000" w:themeColor="text1"/>
        </w:rPr>
        <w:t xml:space="preserve">онтактная информация (телефон ______________________, </w:t>
      </w:r>
      <w:r w:rsidR="00EA5290" w:rsidRPr="00EE4452">
        <w:rPr>
          <w:color w:val="000000" w:themeColor="text1"/>
        </w:rPr>
        <w:t>почтовый адрес _____________________</w:t>
      </w:r>
      <w:proofErr w:type="gramEnd"/>
    </w:p>
    <w:p w:rsidR="00B05B70" w:rsidRPr="00EE4452" w:rsidRDefault="00164C5E" w:rsidP="00225D49">
      <w:pPr>
        <w:rPr>
          <w:color w:val="000000" w:themeColor="text1"/>
        </w:rPr>
      </w:pPr>
      <w:r w:rsidRPr="00EE4452">
        <w:rPr>
          <w:color w:val="000000" w:themeColor="text1"/>
        </w:rPr>
        <w:t>______________</w:t>
      </w:r>
      <w:r w:rsidR="00C25F5E">
        <w:rPr>
          <w:color w:val="000000" w:themeColor="text1"/>
        </w:rPr>
        <w:t xml:space="preserve">_____________________________или </w:t>
      </w:r>
      <w:r w:rsidR="00EA5290" w:rsidRPr="00EE4452">
        <w:rPr>
          <w:color w:val="000000" w:themeColor="text1"/>
        </w:rPr>
        <w:t>адрес электронной почты ________</w:t>
      </w:r>
      <w:r w:rsidR="00F32E18" w:rsidRPr="00EE4452">
        <w:rPr>
          <w:color w:val="000000" w:themeColor="text1"/>
        </w:rPr>
        <w:t>________</w:t>
      </w:r>
      <w:r w:rsidR="00EA5290" w:rsidRPr="00EE4452">
        <w:rPr>
          <w:color w:val="000000" w:themeColor="text1"/>
        </w:rPr>
        <w:t>___</w:t>
      </w:r>
      <w:r w:rsidR="002E5DE8" w:rsidRPr="00EE4452">
        <w:rPr>
          <w:color w:val="000000" w:themeColor="text1"/>
        </w:rPr>
        <w:t xml:space="preserve">), </w:t>
      </w:r>
    </w:p>
    <w:p w:rsidR="00225D49" w:rsidRPr="00EE4452" w:rsidRDefault="00225D49" w:rsidP="00225D49">
      <w:pPr>
        <w:rPr>
          <w:color w:val="000000" w:themeColor="text1"/>
        </w:rPr>
      </w:pPr>
      <w:r w:rsidRPr="00EE4452">
        <w:rPr>
          <w:color w:val="000000" w:themeColor="text1"/>
        </w:rPr>
        <w:t>являясь законным представителем ________________________________________________</w:t>
      </w:r>
      <w:r w:rsidR="00F32E18" w:rsidRPr="00EE4452">
        <w:rPr>
          <w:color w:val="000000" w:themeColor="text1"/>
        </w:rPr>
        <w:t>_</w:t>
      </w:r>
      <w:r w:rsidRPr="00EE4452">
        <w:rPr>
          <w:color w:val="000000" w:themeColor="text1"/>
        </w:rPr>
        <w:t>_________,</w:t>
      </w:r>
    </w:p>
    <w:p w:rsidR="00225D49" w:rsidRDefault="00225D49" w:rsidP="00225D49">
      <w:pPr>
        <w:rPr>
          <w:i/>
          <w:color w:val="000000" w:themeColor="text1"/>
          <w:sz w:val="18"/>
        </w:rPr>
      </w:pPr>
      <w:r w:rsidRPr="00EE4452">
        <w:rPr>
          <w:i/>
          <w:color w:val="000000" w:themeColor="text1"/>
          <w:sz w:val="18"/>
        </w:rPr>
        <w:t xml:space="preserve">                                                                                                                                  (ФИО несовершеннолетнего)</w:t>
      </w:r>
    </w:p>
    <w:p w:rsidR="00C6714A" w:rsidRDefault="00C6714A" w:rsidP="000B274A">
      <w:pPr>
        <w:spacing w:after="60"/>
        <w:ind w:right="142"/>
        <w:rPr>
          <w:color w:val="000000" w:themeColor="text1"/>
        </w:rPr>
      </w:pPr>
      <w:proofErr w:type="gramStart"/>
      <w:r w:rsidRPr="00EE4452">
        <w:rPr>
          <w:color w:val="000000" w:themeColor="text1"/>
        </w:rPr>
        <w:t xml:space="preserve">руководствуясь статьей 10.1 Федерального закона от 27.07.2006 № 152-ФЗ «О персональных данных», даю согласие на распространение Благотворительному Фонду помощи детям и взрослым с нарушениями иммунитета «ПОДСОЛНУХ» (ОГРН 1067799031178, </w:t>
      </w:r>
      <w:r w:rsidRPr="000F4968">
        <w:rPr>
          <w:color w:val="000000" w:themeColor="text1"/>
        </w:rPr>
        <w:t>ИНН 7723364443</w:t>
      </w:r>
      <w:r>
        <w:rPr>
          <w:color w:val="000000" w:themeColor="text1"/>
        </w:rPr>
        <w:t xml:space="preserve">, </w:t>
      </w:r>
      <w:r w:rsidRPr="00EE4452">
        <w:rPr>
          <w:color w:val="000000" w:themeColor="text1"/>
        </w:rPr>
        <w:t xml:space="preserve">адрес: 117342, г. Москва, ул. Бутлерова, дом 17, этаж 3, комн. 269) </w:t>
      </w:r>
      <w:r>
        <w:rPr>
          <w:color w:val="000000" w:themeColor="text1"/>
        </w:rPr>
        <w:t xml:space="preserve">моих персональных данных и </w:t>
      </w:r>
      <w:r w:rsidRPr="00EE4452">
        <w:rPr>
          <w:color w:val="000000" w:themeColor="text1"/>
        </w:rPr>
        <w:t xml:space="preserve">персональных данных несовершеннолетнего </w:t>
      </w:r>
      <w:bookmarkStart w:id="1" w:name="bookmark3"/>
      <w:r>
        <w:rPr>
          <w:color w:val="000000" w:themeColor="text1"/>
        </w:rPr>
        <w:t xml:space="preserve">с </w:t>
      </w:r>
      <w:r w:rsidRPr="00C6714A">
        <w:rPr>
          <w:color w:val="000000" w:themeColor="text1"/>
        </w:rPr>
        <w:t xml:space="preserve">целью размещения информации в рамках реализации мероприятий, </w:t>
      </w:r>
      <w:r>
        <w:rPr>
          <w:color w:val="000000" w:themeColor="text1"/>
        </w:rPr>
        <w:t xml:space="preserve">программ, </w:t>
      </w:r>
      <w:r w:rsidRPr="00C6714A">
        <w:rPr>
          <w:color w:val="000000" w:themeColor="text1"/>
        </w:rPr>
        <w:t xml:space="preserve">проектов Фонда </w:t>
      </w:r>
      <w:r w:rsidR="000B274A" w:rsidRPr="000B274A">
        <w:rPr>
          <w:color w:val="000000" w:themeColor="text1"/>
        </w:rPr>
        <w:t>а</w:t>
      </w:r>
      <w:proofErr w:type="gramEnd"/>
      <w:r w:rsidR="000B274A" w:rsidRPr="000B274A">
        <w:rPr>
          <w:color w:val="000000" w:themeColor="text1"/>
        </w:rPr>
        <w:t xml:space="preserve"> также проектов, проводимых партнерами Фонда, в том числе онлайн-выставки детских рисунков в рамках совместного проекта Всероссийского открытого конкурса профессионалов фармацевтической отрасли «Платиновая унция» и Фонда, для осуществления благотворительной деятельности, направленной на организацию помощи детям и взрослым с врожденными нарушениями иммунитета и аутоиммунными заболеваниями</w:t>
      </w:r>
      <w:r w:rsidR="000B274A">
        <w:rPr>
          <w:color w:val="000000" w:themeColor="text1"/>
        </w:rPr>
        <w:t xml:space="preserve">, </w:t>
      </w:r>
      <w:r w:rsidRPr="00C6714A">
        <w:rPr>
          <w:color w:val="000000" w:themeColor="text1"/>
        </w:rPr>
        <w:t>на информационных ресурсах</w:t>
      </w:r>
      <w:r>
        <w:rPr>
          <w:color w:val="000000" w:themeColor="text1"/>
        </w:rPr>
        <w:t>.</w:t>
      </w:r>
    </w:p>
    <w:bookmarkEnd w:id="1"/>
    <w:p w:rsidR="00B272CA" w:rsidRDefault="002E5DE8" w:rsidP="00225D49">
      <w:pPr>
        <w:ind w:right="140" w:firstLine="567"/>
        <w:rPr>
          <w:color w:val="000000"/>
        </w:rPr>
      </w:pPr>
      <w:r w:rsidRPr="00D228C4">
        <w:rPr>
          <w:color w:val="000000"/>
        </w:rPr>
        <w:t>П</w:t>
      </w:r>
      <w:r w:rsidR="00901FF8" w:rsidRPr="00D228C4">
        <w:rPr>
          <w:color w:val="000000"/>
        </w:rPr>
        <w:t>редоставление доступа</w:t>
      </w:r>
      <w:r w:rsidR="00D228C4" w:rsidRPr="00D228C4">
        <w:rPr>
          <w:color w:val="000000"/>
        </w:rPr>
        <w:t xml:space="preserve"> (распространение) </w:t>
      </w:r>
      <w:r w:rsidR="00C6714A">
        <w:rPr>
          <w:color w:val="000000"/>
        </w:rPr>
        <w:t xml:space="preserve">моих </w:t>
      </w:r>
      <w:r w:rsidR="00901FF8" w:rsidRPr="00D228C4">
        <w:rPr>
          <w:color w:val="000000"/>
        </w:rPr>
        <w:t xml:space="preserve">персональных данных </w:t>
      </w:r>
      <w:r w:rsidR="00C6714A">
        <w:rPr>
          <w:color w:val="000000"/>
        </w:rPr>
        <w:t xml:space="preserve">и </w:t>
      </w:r>
      <w:r w:rsidR="00C6714A" w:rsidRPr="00C6714A">
        <w:rPr>
          <w:color w:val="000000"/>
        </w:rPr>
        <w:t xml:space="preserve">персональных данных </w:t>
      </w:r>
      <w:r w:rsidR="00225D49" w:rsidRPr="00D228C4">
        <w:rPr>
          <w:color w:val="000000"/>
        </w:rPr>
        <w:t xml:space="preserve">несовершеннолетнего </w:t>
      </w:r>
      <w:r w:rsidR="000F67EC" w:rsidRPr="00D228C4">
        <w:rPr>
          <w:color w:val="000000"/>
        </w:rPr>
        <w:t xml:space="preserve">неограниченному кругу лиц </w:t>
      </w:r>
      <w:r w:rsidR="00C6714A">
        <w:rPr>
          <w:color w:val="000000"/>
        </w:rPr>
        <w:t xml:space="preserve">в указанных целях </w:t>
      </w:r>
      <w:r w:rsidR="00164C5E" w:rsidRPr="00D228C4">
        <w:rPr>
          <w:color w:val="000000"/>
        </w:rPr>
        <w:t xml:space="preserve">будет осуществляться </w:t>
      </w:r>
      <w:r w:rsidR="000F67EC" w:rsidRPr="00D228C4">
        <w:rPr>
          <w:color w:val="000000"/>
        </w:rPr>
        <w:t>посредством размещения</w:t>
      </w:r>
      <w:r w:rsidR="000F67EC">
        <w:rPr>
          <w:color w:val="000000"/>
        </w:rPr>
        <w:t xml:space="preserve"> информаци</w:t>
      </w:r>
      <w:r w:rsidR="00C25F5E">
        <w:rPr>
          <w:color w:val="000000"/>
        </w:rPr>
        <w:t>и н</w:t>
      </w:r>
      <w:r w:rsidR="00EB63DB">
        <w:rPr>
          <w:color w:val="000000"/>
        </w:rPr>
        <w:t xml:space="preserve">а </w:t>
      </w:r>
      <w:r w:rsidR="001A0E0C">
        <w:rPr>
          <w:color w:val="000000"/>
        </w:rPr>
        <w:t xml:space="preserve">следующих </w:t>
      </w:r>
      <w:r w:rsidR="00EB63DB">
        <w:rPr>
          <w:color w:val="000000"/>
        </w:rPr>
        <w:t>информационных ресурсах</w:t>
      </w:r>
      <w:r w:rsidR="001A0E0C">
        <w:rPr>
          <w:color w:val="000000"/>
        </w:rPr>
        <w:t>:</w:t>
      </w:r>
    </w:p>
    <w:tbl>
      <w:tblPr>
        <w:tblStyle w:val="af1"/>
        <w:tblpPr w:leftFromText="180" w:rightFromText="180" w:vertAnchor="text" w:horzAnchor="page" w:tblpX="1303" w:tblpY="137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587864" w:rsidTr="00FA380B">
        <w:tc>
          <w:tcPr>
            <w:tcW w:w="4503" w:type="dxa"/>
          </w:tcPr>
          <w:p w:rsidR="00587864" w:rsidRDefault="0094417B" w:rsidP="00EB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Информационный ресурс</w:t>
            </w:r>
          </w:p>
        </w:tc>
        <w:tc>
          <w:tcPr>
            <w:tcW w:w="4819" w:type="dxa"/>
            <w:vAlign w:val="center"/>
          </w:tcPr>
          <w:p w:rsidR="00587864" w:rsidRDefault="00EB63DB" w:rsidP="00EB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 на информационный ресурс</w:t>
            </w:r>
          </w:p>
        </w:tc>
      </w:tr>
      <w:tr w:rsidR="00C25F5E" w:rsidTr="00FA380B">
        <w:tc>
          <w:tcPr>
            <w:tcW w:w="4503" w:type="dxa"/>
            <w:vAlign w:val="center"/>
          </w:tcPr>
          <w:p w:rsidR="00C25F5E" w:rsidRPr="003470B7" w:rsidRDefault="003470B7" w:rsidP="001A0E0C">
            <w:pPr>
              <w:spacing w:before="60" w:after="60"/>
              <w:contextualSpacing/>
              <w:jc w:val="left"/>
              <w:rPr>
                <w:color w:val="000000"/>
              </w:rPr>
            </w:pPr>
            <w:r w:rsidRPr="003470B7">
              <w:rPr>
                <w:color w:val="000000"/>
              </w:rPr>
              <w:t>Сайт Фонда</w:t>
            </w:r>
          </w:p>
        </w:tc>
        <w:tc>
          <w:tcPr>
            <w:tcW w:w="4819" w:type="dxa"/>
            <w:vAlign w:val="center"/>
          </w:tcPr>
          <w:p w:rsidR="00C25F5E" w:rsidRPr="008E764A" w:rsidRDefault="00C25F5E" w:rsidP="001A0E0C">
            <w:pPr>
              <w:pStyle w:val="afa"/>
              <w:tabs>
                <w:tab w:val="left" w:pos="993"/>
              </w:tabs>
              <w:spacing w:before="60" w:after="6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</w:p>
        </w:tc>
      </w:tr>
      <w:tr w:rsidR="00EB63DB" w:rsidTr="00492C33">
        <w:tc>
          <w:tcPr>
            <w:tcW w:w="9322" w:type="dxa"/>
            <w:gridSpan w:val="2"/>
            <w:vAlign w:val="center"/>
          </w:tcPr>
          <w:p w:rsidR="00EB63DB" w:rsidRDefault="00EB63DB" w:rsidP="00EB63DB">
            <w:pPr>
              <w:pStyle w:val="afa"/>
              <w:tabs>
                <w:tab w:val="left" w:pos="993"/>
              </w:tabs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</w:rPr>
            </w:pPr>
            <w:r w:rsidRPr="00EB63DB">
              <w:rPr>
                <w:rFonts w:eastAsia="Times New Roman"/>
                <w:color w:val="000000"/>
                <w:lang w:eastAsia="ru-RU"/>
              </w:rPr>
              <w:t>С</w:t>
            </w:r>
            <w:r w:rsidRPr="00EB6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оциальные сети</w:t>
            </w:r>
            <w:r>
              <w:rPr>
                <w:rStyle w:val="a7"/>
              </w:rPr>
              <w:t xml:space="preserve"> </w:t>
            </w:r>
          </w:p>
        </w:tc>
      </w:tr>
      <w:tr w:rsidR="00587864" w:rsidTr="00FA380B">
        <w:tc>
          <w:tcPr>
            <w:tcW w:w="4503" w:type="dxa"/>
            <w:vAlign w:val="center"/>
          </w:tcPr>
          <w:p w:rsidR="00587864" w:rsidRDefault="00587864" w:rsidP="00EB63DB">
            <w:pPr>
              <w:contextualSpacing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Фейсбук</w:t>
            </w:r>
            <w:proofErr w:type="spellEnd"/>
          </w:p>
        </w:tc>
        <w:tc>
          <w:tcPr>
            <w:tcW w:w="4819" w:type="dxa"/>
            <w:vAlign w:val="bottom"/>
          </w:tcPr>
          <w:p w:rsidR="00C23239" w:rsidRPr="00EB63DB" w:rsidRDefault="00C23239" w:rsidP="00147C59">
            <w:pPr>
              <w:spacing w:before="120"/>
              <w:contextualSpacing/>
              <w:jc w:val="left"/>
              <w:rPr>
                <w:color w:val="000000"/>
              </w:rPr>
            </w:pPr>
          </w:p>
        </w:tc>
      </w:tr>
      <w:tr w:rsidR="00587864" w:rsidRPr="003D3CF8" w:rsidTr="00FA380B">
        <w:tc>
          <w:tcPr>
            <w:tcW w:w="4503" w:type="dxa"/>
            <w:vAlign w:val="center"/>
          </w:tcPr>
          <w:p w:rsidR="00587864" w:rsidRDefault="00AA14B6" w:rsidP="00EB63DB">
            <w:pPr>
              <w:contextualSpacing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</w:t>
            </w:r>
            <w:r w:rsidR="00587864">
              <w:rPr>
                <w:color w:val="000000"/>
              </w:rPr>
              <w:t>аграм</w:t>
            </w:r>
            <w:proofErr w:type="spellEnd"/>
          </w:p>
        </w:tc>
        <w:tc>
          <w:tcPr>
            <w:tcW w:w="4819" w:type="dxa"/>
            <w:vAlign w:val="center"/>
          </w:tcPr>
          <w:p w:rsidR="00587864" w:rsidRPr="008E764A" w:rsidRDefault="00587864" w:rsidP="00EB63DB">
            <w:pPr>
              <w:contextualSpacing/>
              <w:jc w:val="left"/>
              <w:rPr>
                <w:color w:val="000000"/>
                <w:lang w:val="en-US"/>
              </w:rPr>
            </w:pPr>
          </w:p>
        </w:tc>
      </w:tr>
      <w:tr w:rsidR="00EB63DB" w:rsidRPr="0094417B" w:rsidTr="00FA380B">
        <w:tc>
          <w:tcPr>
            <w:tcW w:w="4503" w:type="dxa"/>
            <w:vAlign w:val="center"/>
          </w:tcPr>
          <w:p w:rsidR="00EB63DB" w:rsidRDefault="00EB63DB" w:rsidP="00EB63DB">
            <w:pPr>
              <w:contextualSpacing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4819" w:type="dxa"/>
            <w:vAlign w:val="center"/>
          </w:tcPr>
          <w:p w:rsidR="00EB63DB" w:rsidRPr="008E764A" w:rsidRDefault="00EB63DB" w:rsidP="00147C59">
            <w:pPr>
              <w:contextualSpacing/>
              <w:jc w:val="left"/>
              <w:rPr>
                <w:color w:val="000000"/>
                <w:lang w:val="en-US"/>
              </w:rPr>
            </w:pPr>
          </w:p>
        </w:tc>
      </w:tr>
      <w:tr w:rsidR="00D228C4" w:rsidRPr="0094417B" w:rsidTr="00FA380B">
        <w:tc>
          <w:tcPr>
            <w:tcW w:w="4503" w:type="dxa"/>
            <w:vAlign w:val="center"/>
          </w:tcPr>
          <w:p w:rsidR="00D228C4" w:rsidRDefault="00D228C4" w:rsidP="00EB63DB">
            <w:pPr>
              <w:contextualSpacing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Твиттер</w:t>
            </w:r>
            <w:proofErr w:type="spellEnd"/>
          </w:p>
        </w:tc>
        <w:tc>
          <w:tcPr>
            <w:tcW w:w="4819" w:type="dxa"/>
            <w:vAlign w:val="center"/>
          </w:tcPr>
          <w:p w:rsidR="00D228C4" w:rsidRPr="008E764A" w:rsidRDefault="00D228C4" w:rsidP="00147C59">
            <w:pPr>
              <w:contextualSpacing/>
              <w:jc w:val="left"/>
              <w:rPr>
                <w:color w:val="000000"/>
                <w:lang w:val="en-US"/>
              </w:rPr>
            </w:pPr>
          </w:p>
        </w:tc>
      </w:tr>
    </w:tbl>
    <w:p w:rsidR="008E764A" w:rsidRPr="000B274A" w:rsidRDefault="008E764A" w:rsidP="000F67EC">
      <w:pPr>
        <w:ind w:firstLine="567"/>
        <w:rPr>
          <w:color w:val="000000"/>
          <w:sz w:val="20"/>
        </w:rPr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6B066B" w:rsidRDefault="006B066B" w:rsidP="00F32E18">
      <w:pPr>
        <w:autoSpaceDE w:val="0"/>
        <w:autoSpaceDN w:val="0"/>
        <w:adjustRightInd w:val="0"/>
        <w:ind w:firstLine="426"/>
      </w:pPr>
    </w:p>
    <w:p w:rsidR="00C6714A" w:rsidRDefault="00C6714A" w:rsidP="00F32E18">
      <w:pPr>
        <w:autoSpaceDE w:val="0"/>
        <w:autoSpaceDN w:val="0"/>
        <w:adjustRightInd w:val="0"/>
        <w:ind w:firstLine="426"/>
      </w:pPr>
      <w:r>
        <w:t xml:space="preserve">Перечень </w:t>
      </w:r>
      <w:r w:rsidR="005274B8">
        <w:t xml:space="preserve">моих </w:t>
      </w:r>
      <w:r>
        <w:t>персональных данных</w:t>
      </w:r>
      <w:r w:rsidRPr="00C6714A">
        <w:t>, на обработку которых дается согласие для распространения:</w:t>
      </w:r>
    </w:p>
    <w:p w:rsidR="00C6714A" w:rsidRDefault="00C6714A" w:rsidP="00C6714A">
      <w:pPr>
        <w:autoSpaceDE w:val="0"/>
        <w:autoSpaceDN w:val="0"/>
        <w:adjustRightInd w:val="0"/>
        <w:ind w:firstLine="426"/>
      </w:pPr>
      <w:r>
        <w:t xml:space="preserve">- фамилия, имя, отчество, </w:t>
      </w:r>
    </w:p>
    <w:p w:rsidR="00C6714A" w:rsidRDefault="00C6714A" w:rsidP="00C6714A">
      <w:pPr>
        <w:autoSpaceDE w:val="0"/>
        <w:autoSpaceDN w:val="0"/>
        <w:adjustRightInd w:val="0"/>
        <w:ind w:firstLine="426"/>
      </w:pPr>
      <w:r>
        <w:t>- год, месяц, дата рождения;</w:t>
      </w:r>
    </w:p>
    <w:p w:rsidR="008E508B" w:rsidRPr="002E5DE8" w:rsidRDefault="00C6714A" w:rsidP="00F32E18">
      <w:pPr>
        <w:autoSpaceDE w:val="0"/>
        <w:autoSpaceDN w:val="0"/>
        <w:adjustRightInd w:val="0"/>
        <w:ind w:firstLine="426"/>
        <w:rPr>
          <w:rStyle w:val="13pt"/>
          <w:sz w:val="24"/>
          <w:szCs w:val="24"/>
        </w:rPr>
      </w:pPr>
      <w:r>
        <w:t>- биометрические персональные данные (цветные цифровые фотографические изображения лица), а также п</w:t>
      </w:r>
      <w:r w:rsidR="008E508B" w:rsidRPr="002E5DE8">
        <w:t>еречень персональных данных</w:t>
      </w:r>
      <w:r w:rsidR="00225D49">
        <w:t xml:space="preserve"> несовершеннолетнего</w:t>
      </w:r>
      <w:r w:rsidR="008E508B" w:rsidRPr="002E5DE8">
        <w:t xml:space="preserve">, </w:t>
      </w:r>
      <w:r w:rsidR="00D374EF">
        <w:t xml:space="preserve">на </w:t>
      </w:r>
      <w:r w:rsidR="00D374EF" w:rsidRPr="00D374EF">
        <w:t xml:space="preserve">обработку которых дается согласие </w:t>
      </w:r>
      <w:r w:rsidR="008E508B" w:rsidRPr="002E5DE8">
        <w:t>для распространения:</w:t>
      </w:r>
    </w:p>
    <w:p w:rsidR="0088209B" w:rsidRDefault="0088209B" w:rsidP="0088209B">
      <w:pPr>
        <w:ind w:firstLine="284"/>
      </w:pPr>
      <w:r w:rsidRPr="002E5DE8">
        <w:t xml:space="preserve">- фамилия, имя, отчество, </w:t>
      </w:r>
    </w:p>
    <w:p w:rsidR="00D228C4" w:rsidRDefault="00D228C4" w:rsidP="00D228C4">
      <w:pPr>
        <w:ind w:firstLine="284"/>
      </w:pPr>
      <w:r>
        <w:t xml:space="preserve">- </w:t>
      </w:r>
      <w:r w:rsidRPr="00FD71FF">
        <w:t>год, месяц, дата рождения</w:t>
      </w:r>
      <w:r>
        <w:t>;</w:t>
      </w:r>
    </w:p>
    <w:p w:rsidR="000F4968" w:rsidRPr="002E5DE8" w:rsidRDefault="000F4968" w:rsidP="00D228C4">
      <w:pPr>
        <w:ind w:firstLine="284"/>
      </w:pPr>
      <w:r>
        <w:t>- состояние здоровья;</w:t>
      </w:r>
    </w:p>
    <w:p w:rsidR="000F67EC" w:rsidRPr="002E5DE8" w:rsidRDefault="000F67EC" w:rsidP="0088209B">
      <w:pPr>
        <w:ind w:firstLine="284"/>
        <w:rPr>
          <w:color w:val="000000"/>
        </w:rPr>
      </w:pPr>
      <w:r w:rsidRPr="002E5DE8">
        <w:rPr>
          <w:color w:val="000000"/>
        </w:rPr>
        <w:t>- биометрические персональные данные (цветн</w:t>
      </w:r>
      <w:r w:rsidR="00164C5E">
        <w:rPr>
          <w:color w:val="000000"/>
        </w:rPr>
        <w:t xml:space="preserve">ые </w:t>
      </w:r>
      <w:r w:rsidRPr="002E5DE8">
        <w:rPr>
          <w:color w:val="000000"/>
        </w:rPr>
        <w:t>цифров</w:t>
      </w:r>
      <w:r w:rsidR="00164C5E">
        <w:rPr>
          <w:color w:val="000000"/>
        </w:rPr>
        <w:t>ые</w:t>
      </w:r>
      <w:r w:rsidRPr="002E5DE8">
        <w:rPr>
          <w:color w:val="000000"/>
        </w:rPr>
        <w:t xml:space="preserve"> фотографическ</w:t>
      </w:r>
      <w:r w:rsidR="00164C5E">
        <w:rPr>
          <w:color w:val="000000"/>
        </w:rPr>
        <w:t>ие</w:t>
      </w:r>
      <w:r w:rsidRPr="002E5DE8">
        <w:rPr>
          <w:color w:val="000000"/>
        </w:rPr>
        <w:t xml:space="preserve"> изображени</w:t>
      </w:r>
      <w:r w:rsidR="00164C5E">
        <w:rPr>
          <w:color w:val="000000"/>
        </w:rPr>
        <w:t>я</w:t>
      </w:r>
      <w:r w:rsidRPr="002E5DE8">
        <w:rPr>
          <w:color w:val="000000"/>
        </w:rPr>
        <w:t xml:space="preserve"> лица).</w:t>
      </w:r>
    </w:p>
    <w:p w:rsidR="00D228C4" w:rsidRDefault="00732C4B" w:rsidP="000B274A">
      <w:pPr>
        <w:tabs>
          <w:tab w:val="left" w:pos="567"/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before="60" w:after="60"/>
        <w:ind w:firstLine="426"/>
      </w:pPr>
      <w:r w:rsidRPr="00732C4B">
        <w:t xml:space="preserve">Настоящее согласие действует в течение </w:t>
      </w:r>
      <w:r>
        <w:t>5</w:t>
      </w:r>
      <w:r w:rsidRPr="00732C4B">
        <w:t xml:space="preserve"> лет </w:t>
      </w:r>
      <w:proofErr w:type="gramStart"/>
      <w:r w:rsidRPr="00732C4B">
        <w:t>с даты подписания</w:t>
      </w:r>
      <w:proofErr w:type="gramEnd"/>
      <w:r w:rsidRPr="00732C4B">
        <w:t xml:space="preserve">.  </w:t>
      </w:r>
    </w:p>
    <w:p w:rsidR="004E0A24" w:rsidRDefault="00C25F5E" w:rsidP="000B274A">
      <w:pPr>
        <w:pStyle w:val="28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firstLine="426"/>
        <w:rPr>
          <w:color w:val="000000"/>
          <w:sz w:val="24"/>
          <w:szCs w:val="24"/>
        </w:rPr>
      </w:pPr>
      <w:r w:rsidRPr="00C25F5E">
        <w:rPr>
          <w:color w:val="000000"/>
          <w:sz w:val="24"/>
          <w:szCs w:val="24"/>
        </w:rPr>
        <w:t>Субъект персональных данных вправе потребовать прекратить распространять свои персональные данные. Требование субъекта о прекращении распространения персональных данных должно включать в себя: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 В случае получения указанного требования Фонд немедленно прекращают распространение персональных данных, а также сообщают перечень третьих лиц, которым персональные данные были переданы.</w:t>
      </w:r>
    </w:p>
    <w:p w:rsidR="00C25F5E" w:rsidRPr="00755EA0" w:rsidRDefault="00C25F5E" w:rsidP="00164C5E">
      <w:pPr>
        <w:pStyle w:val="28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firstLine="0"/>
        <w:rPr>
          <w:sz w:val="24"/>
          <w:szCs w:val="24"/>
        </w:rPr>
      </w:pPr>
    </w:p>
    <w:p w:rsidR="00C25F5E" w:rsidRPr="00C25F5E" w:rsidRDefault="00C25F5E" w:rsidP="00C6714A">
      <w:pPr>
        <w:rPr>
          <w:color w:val="00000A"/>
        </w:rPr>
      </w:pPr>
      <w:r w:rsidRPr="00C25F5E">
        <w:rPr>
          <w:color w:val="00000A"/>
        </w:rPr>
        <w:t>_________________________________________                  _________________________________</w:t>
      </w:r>
    </w:p>
    <w:p w:rsidR="00C25F5E" w:rsidRPr="00C25F5E" w:rsidRDefault="00C25F5E" w:rsidP="00C6714A">
      <w:pPr>
        <w:spacing w:before="60"/>
        <w:rPr>
          <w:color w:val="00000A"/>
        </w:rPr>
      </w:pPr>
      <w:r w:rsidRPr="00C25F5E">
        <w:rPr>
          <w:i/>
          <w:color w:val="00000A"/>
          <w:sz w:val="18"/>
          <w:szCs w:val="18"/>
        </w:rPr>
        <w:t>(фамилия, инициалы законного представителя несовершеннолетнего)</w:t>
      </w:r>
      <w:r w:rsidRPr="00C25F5E">
        <w:rPr>
          <w:i/>
          <w:color w:val="00000A"/>
          <w:sz w:val="20"/>
        </w:rPr>
        <w:t xml:space="preserve">                                        (подпись)                   </w:t>
      </w:r>
    </w:p>
    <w:p w:rsidR="00C25F5E" w:rsidRPr="00C25F5E" w:rsidRDefault="00C25F5E" w:rsidP="00C25F5E">
      <w:pPr>
        <w:spacing w:before="60" w:after="60" w:line="360" w:lineRule="auto"/>
        <w:rPr>
          <w:color w:val="00000A"/>
          <w:sz w:val="20"/>
        </w:rPr>
      </w:pPr>
      <w:r w:rsidRPr="00C25F5E">
        <w:rPr>
          <w:color w:val="00000A"/>
          <w:sz w:val="20"/>
        </w:rPr>
        <w:t xml:space="preserve">     </w:t>
      </w:r>
    </w:p>
    <w:p w:rsidR="00DA6E8E" w:rsidRPr="00D228C4" w:rsidRDefault="00C25F5E" w:rsidP="00C6714A">
      <w:pPr>
        <w:spacing w:before="60" w:after="60" w:line="360" w:lineRule="auto"/>
        <w:rPr>
          <w:sz w:val="20"/>
        </w:rPr>
      </w:pPr>
      <w:r w:rsidRPr="00C25F5E">
        <w:rPr>
          <w:color w:val="00000A"/>
        </w:rPr>
        <w:lastRenderedPageBreak/>
        <w:t xml:space="preserve">«______» ___________________  20 _____ г. </w:t>
      </w:r>
    </w:p>
    <w:sectPr w:rsidR="00DA6E8E" w:rsidRPr="00D228C4" w:rsidSect="00D228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567" w:bottom="284" w:left="709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81" w:rsidRDefault="008F4681">
      <w:r>
        <w:separator/>
      </w:r>
    </w:p>
  </w:endnote>
  <w:endnote w:type="continuationSeparator" w:id="0">
    <w:p w:rsidR="008F4681" w:rsidRDefault="008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C" w:rsidRDefault="006C0E83" w:rsidP="00F631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A08D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8DC" w:rsidRDefault="00FA08DC" w:rsidP="00596F4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C" w:rsidRDefault="00FA08DC" w:rsidP="00596F4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81" w:rsidRDefault="008F4681">
      <w:r>
        <w:separator/>
      </w:r>
    </w:p>
  </w:footnote>
  <w:footnote w:type="continuationSeparator" w:id="0">
    <w:p w:rsidR="008F4681" w:rsidRDefault="008F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A0" w:rsidRDefault="006C0E83" w:rsidP="0046744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75DA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5DA0" w:rsidRDefault="00575D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C" w:rsidRDefault="00FA08DC" w:rsidP="008824A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A8F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7C5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88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BC7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4E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E2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AE9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8A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89A5AFC"/>
    <w:multiLevelType w:val="hybridMultilevel"/>
    <w:tmpl w:val="63E01FC0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90726AB"/>
    <w:multiLevelType w:val="multilevel"/>
    <w:tmpl w:val="88720B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4B3E47"/>
    <w:multiLevelType w:val="hybridMultilevel"/>
    <w:tmpl w:val="8AAEDEFC"/>
    <w:lvl w:ilvl="0" w:tplc="5CD85CBE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5">
    <w:nsid w:val="2F1570E1"/>
    <w:multiLevelType w:val="hybridMultilevel"/>
    <w:tmpl w:val="68D89C82"/>
    <w:lvl w:ilvl="0" w:tplc="37DA2E64">
      <w:start w:val="1"/>
      <w:numFmt w:val="bullet"/>
      <w:pStyle w:val="12"/>
      <w:lvlText w:val=""/>
      <w:lvlJc w:val="left"/>
      <w:pPr>
        <w:tabs>
          <w:tab w:val="num" w:pos="786"/>
        </w:tabs>
        <w:ind w:left="-28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503"/>
        </w:tabs>
        <w:ind w:left="-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83"/>
        </w:tabs>
        <w:ind w:left="-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63"/>
        </w:tabs>
        <w:ind w:left="-1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43"/>
        </w:tabs>
        <w:ind w:left="-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"/>
        </w:tabs>
        <w:ind w:left="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</w:abstractNum>
  <w:abstractNum w:abstractNumId="16">
    <w:nsid w:val="378C32DA"/>
    <w:multiLevelType w:val="multilevel"/>
    <w:tmpl w:val="041AC098"/>
    <w:lvl w:ilvl="0">
      <w:start w:val="1"/>
      <w:numFmt w:val="decimal"/>
      <w:pStyle w:val="13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41125A"/>
    <w:multiLevelType w:val="multilevel"/>
    <w:tmpl w:val="D5F24118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8C15C6"/>
    <w:multiLevelType w:val="hybridMultilevel"/>
    <w:tmpl w:val="BD2E0C1A"/>
    <w:lvl w:ilvl="0" w:tplc="C2B2A2C6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E2A78"/>
    <w:multiLevelType w:val="hybridMultilevel"/>
    <w:tmpl w:val="0FCAF7FE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F8E4D7F"/>
    <w:multiLevelType w:val="hybridMultilevel"/>
    <w:tmpl w:val="70E222D6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C854FAD"/>
    <w:multiLevelType w:val="hybridMultilevel"/>
    <w:tmpl w:val="CF6601F2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E211807"/>
    <w:multiLevelType w:val="hybridMultilevel"/>
    <w:tmpl w:val="D5C4494E"/>
    <w:lvl w:ilvl="0" w:tplc="FFFFFFFF">
      <w:start w:val="1"/>
      <w:numFmt w:val="decimal"/>
      <w:pStyle w:val="14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9"/>
  </w:num>
  <w:num w:numId="5">
    <w:abstractNumId w:val="9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6"/>
  </w:num>
  <w:num w:numId="14">
    <w:abstractNumId w:val="24"/>
  </w:num>
  <w:num w:numId="15">
    <w:abstractNumId w:val="18"/>
  </w:num>
  <w:num w:numId="16">
    <w:abstractNumId w:val="11"/>
  </w:num>
  <w:num w:numId="17">
    <w:abstractNumId w:val="1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5"/>
    <w:rsid w:val="00001251"/>
    <w:rsid w:val="000154DB"/>
    <w:rsid w:val="000207E4"/>
    <w:rsid w:val="00036C5C"/>
    <w:rsid w:val="00040CDD"/>
    <w:rsid w:val="000522B0"/>
    <w:rsid w:val="000747F0"/>
    <w:rsid w:val="00087EC1"/>
    <w:rsid w:val="0009697C"/>
    <w:rsid w:val="000B274A"/>
    <w:rsid w:val="000E32BA"/>
    <w:rsid w:val="000E3746"/>
    <w:rsid w:val="000F4968"/>
    <w:rsid w:val="000F4B50"/>
    <w:rsid w:val="000F67EC"/>
    <w:rsid w:val="00123EB6"/>
    <w:rsid w:val="00126025"/>
    <w:rsid w:val="00147C59"/>
    <w:rsid w:val="001502A0"/>
    <w:rsid w:val="001527AB"/>
    <w:rsid w:val="00164C5E"/>
    <w:rsid w:val="001A0676"/>
    <w:rsid w:val="001A0E0C"/>
    <w:rsid w:val="001B04FC"/>
    <w:rsid w:val="001B7577"/>
    <w:rsid w:val="001C1B09"/>
    <w:rsid w:val="001D76CF"/>
    <w:rsid w:val="001E3279"/>
    <w:rsid w:val="002021A2"/>
    <w:rsid w:val="002171C3"/>
    <w:rsid w:val="002231FB"/>
    <w:rsid w:val="002234B1"/>
    <w:rsid w:val="00225D49"/>
    <w:rsid w:val="0022693D"/>
    <w:rsid w:val="00230F66"/>
    <w:rsid w:val="00260066"/>
    <w:rsid w:val="002B3ACD"/>
    <w:rsid w:val="002D32B8"/>
    <w:rsid w:val="002E4D55"/>
    <w:rsid w:val="002E5DE8"/>
    <w:rsid w:val="00301680"/>
    <w:rsid w:val="00302ACC"/>
    <w:rsid w:val="00305762"/>
    <w:rsid w:val="00323C5C"/>
    <w:rsid w:val="003470B7"/>
    <w:rsid w:val="00351038"/>
    <w:rsid w:val="003542A1"/>
    <w:rsid w:val="003B1C9E"/>
    <w:rsid w:val="003C61B4"/>
    <w:rsid w:val="003D1A8C"/>
    <w:rsid w:val="003D3CF8"/>
    <w:rsid w:val="004027A6"/>
    <w:rsid w:val="004039FD"/>
    <w:rsid w:val="0041605B"/>
    <w:rsid w:val="004252BF"/>
    <w:rsid w:val="004321C3"/>
    <w:rsid w:val="00432561"/>
    <w:rsid w:val="0046744C"/>
    <w:rsid w:val="0047021C"/>
    <w:rsid w:val="0047597C"/>
    <w:rsid w:val="00495711"/>
    <w:rsid w:val="004B5B07"/>
    <w:rsid w:val="004E0A24"/>
    <w:rsid w:val="004F7A62"/>
    <w:rsid w:val="00504051"/>
    <w:rsid w:val="0052330C"/>
    <w:rsid w:val="005274B8"/>
    <w:rsid w:val="00543163"/>
    <w:rsid w:val="0054620A"/>
    <w:rsid w:val="0056264D"/>
    <w:rsid w:val="005754E7"/>
    <w:rsid w:val="00575DA0"/>
    <w:rsid w:val="00585FA3"/>
    <w:rsid w:val="00587864"/>
    <w:rsid w:val="00596F4F"/>
    <w:rsid w:val="005A797E"/>
    <w:rsid w:val="005C74B3"/>
    <w:rsid w:val="005D116C"/>
    <w:rsid w:val="005D675B"/>
    <w:rsid w:val="005E4BEF"/>
    <w:rsid w:val="0060210F"/>
    <w:rsid w:val="006047BC"/>
    <w:rsid w:val="00632505"/>
    <w:rsid w:val="00633419"/>
    <w:rsid w:val="006B066B"/>
    <w:rsid w:val="006C0E83"/>
    <w:rsid w:val="006D144F"/>
    <w:rsid w:val="007274A7"/>
    <w:rsid w:val="00732C4B"/>
    <w:rsid w:val="00755EA0"/>
    <w:rsid w:val="007607F5"/>
    <w:rsid w:val="007A4919"/>
    <w:rsid w:val="007B7226"/>
    <w:rsid w:val="007C2C54"/>
    <w:rsid w:val="007C696E"/>
    <w:rsid w:val="007D1A1C"/>
    <w:rsid w:val="007E4BE5"/>
    <w:rsid w:val="007E7EF5"/>
    <w:rsid w:val="00824255"/>
    <w:rsid w:val="00825005"/>
    <w:rsid w:val="008253C9"/>
    <w:rsid w:val="00831647"/>
    <w:rsid w:val="0087631A"/>
    <w:rsid w:val="0088209B"/>
    <w:rsid w:val="008824A4"/>
    <w:rsid w:val="00886B89"/>
    <w:rsid w:val="008A62AA"/>
    <w:rsid w:val="008B08FF"/>
    <w:rsid w:val="008C486A"/>
    <w:rsid w:val="008D6782"/>
    <w:rsid w:val="008E3CDE"/>
    <w:rsid w:val="008E508B"/>
    <w:rsid w:val="008E525E"/>
    <w:rsid w:val="008E764A"/>
    <w:rsid w:val="008F27C8"/>
    <w:rsid w:val="008F2C73"/>
    <w:rsid w:val="008F4681"/>
    <w:rsid w:val="00901FF8"/>
    <w:rsid w:val="0094417B"/>
    <w:rsid w:val="00954464"/>
    <w:rsid w:val="00964541"/>
    <w:rsid w:val="00974921"/>
    <w:rsid w:val="009805D4"/>
    <w:rsid w:val="009835D2"/>
    <w:rsid w:val="009A4FE9"/>
    <w:rsid w:val="009E4BB9"/>
    <w:rsid w:val="00A05005"/>
    <w:rsid w:val="00A051D2"/>
    <w:rsid w:val="00A2207F"/>
    <w:rsid w:val="00A32044"/>
    <w:rsid w:val="00A322DD"/>
    <w:rsid w:val="00A32547"/>
    <w:rsid w:val="00A474D8"/>
    <w:rsid w:val="00A47A9E"/>
    <w:rsid w:val="00A707E8"/>
    <w:rsid w:val="00A77BFD"/>
    <w:rsid w:val="00AA14B6"/>
    <w:rsid w:val="00AB0C1D"/>
    <w:rsid w:val="00AC6492"/>
    <w:rsid w:val="00AD0C18"/>
    <w:rsid w:val="00AF4C47"/>
    <w:rsid w:val="00B00CD2"/>
    <w:rsid w:val="00B01282"/>
    <w:rsid w:val="00B057A3"/>
    <w:rsid w:val="00B05B70"/>
    <w:rsid w:val="00B06C43"/>
    <w:rsid w:val="00B272CA"/>
    <w:rsid w:val="00B31AB6"/>
    <w:rsid w:val="00B67F14"/>
    <w:rsid w:val="00B8222A"/>
    <w:rsid w:val="00B83305"/>
    <w:rsid w:val="00BA2DA6"/>
    <w:rsid w:val="00C1789F"/>
    <w:rsid w:val="00C23239"/>
    <w:rsid w:val="00C25F5E"/>
    <w:rsid w:val="00C6714A"/>
    <w:rsid w:val="00C71356"/>
    <w:rsid w:val="00C85135"/>
    <w:rsid w:val="00CA5608"/>
    <w:rsid w:val="00CB37B2"/>
    <w:rsid w:val="00CC1894"/>
    <w:rsid w:val="00CD724A"/>
    <w:rsid w:val="00CE7AC4"/>
    <w:rsid w:val="00D06449"/>
    <w:rsid w:val="00D13722"/>
    <w:rsid w:val="00D228C4"/>
    <w:rsid w:val="00D263BF"/>
    <w:rsid w:val="00D374EF"/>
    <w:rsid w:val="00D51E78"/>
    <w:rsid w:val="00D5271E"/>
    <w:rsid w:val="00D55122"/>
    <w:rsid w:val="00D9005C"/>
    <w:rsid w:val="00D95183"/>
    <w:rsid w:val="00D95C1C"/>
    <w:rsid w:val="00DA59D3"/>
    <w:rsid w:val="00DA6E8E"/>
    <w:rsid w:val="00DC2CB2"/>
    <w:rsid w:val="00DE57F1"/>
    <w:rsid w:val="00E150CD"/>
    <w:rsid w:val="00E314FA"/>
    <w:rsid w:val="00E46504"/>
    <w:rsid w:val="00E47916"/>
    <w:rsid w:val="00E553BE"/>
    <w:rsid w:val="00E65B2B"/>
    <w:rsid w:val="00E7667B"/>
    <w:rsid w:val="00E81E0A"/>
    <w:rsid w:val="00E84653"/>
    <w:rsid w:val="00E8662F"/>
    <w:rsid w:val="00E95B67"/>
    <w:rsid w:val="00EA0944"/>
    <w:rsid w:val="00EA5290"/>
    <w:rsid w:val="00EB63DB"/>
    <w:rsid w:val="00EE2320"/>
    <w:rsid w:val="00EE4452"/>
    <w:rsid w:val="00EE5F1E"/>
    <w:rsid w:val="00F1099A"/>
    <w:rsid w:val="00F32E18"/>
    <w:rsid w:val="00F6312A"/>
    <w:rsid w:val="00F65F0C"/>
    <w:rsid w:val="00F67E50"/>
    <w:rsid w:val="00F76641"/>
    <w:rsid w:val="00FA08DC"/>
    <w:rsid w:val="00FA380B"/>
    <w:rsid w:val="00FA56D1"/>
    <w:rsid w:val="00FA781A"/>
    <w:rsid w:val="00FB2567"/>
    <w:rsid w:val="00FC195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75DA0"/>
    <w:pPr>
      <w:jc w:val="both"/>
    </w:pPr>
    <w:rPr>
      <w:sz w:val="24"/>
      <w:szCs w:val="24"/>
    </w:rPr>
  </w:style>
  <w:style w:type="paragraph" w:styleId="10">
    <w:name w:val="heading 1"/>
    <w:basedOn w:val="a2"/>
    <w:next w:val="a2"/>
    <w:qFormat/>
    <w:rsid w:val="00575DA0"/>
    <w:pPr>
      <w:keepNext/>
      <w:keepLines/>
      <w:pageBreakBefore/>
      <w:numPr>
        <w:numId w:val="9"/>
      </w:numPr>
      <w:spacing w:before="240" w:after="120"/>
      <w:jc w:val="left"/>
      <w:outlineLvl w:val="0"/>
    </w:pPr>
    <w:rPr>
      <w:rFonts w:ascii="Arial" w:hAnsi="Arial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2"/>
    <w:next w:val="a2"/>
    <w:qFormat/>
    <w:rsid w:val="00575DA0"/>
    <w:pPr>
      <w:keepNext/>
      <w:numPr>
        <w:ilvl w:val="1"/>
        <w:numId w:val="9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rsid w:val="00575DA0"/>
    <w:pPr>
      <w:keepNext/>
      <w:keepLines/>
      <w:numPr>
        <w:ilvl w:val="2"/>
        <w:numId w:val="9"/>
      </w:numPr>
      <w:spacing w:before="240" w:after="120"/>
      <w:jc w:val="left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2"/>
    <w:next w:val="a2"/>
    <w:qFormat/>
    <w:rsid w:val="00575DA0"/>
    <w:pPr>
      <w:keepNext/>
      <w:numPr>
        <w:ilvl w:val="3"/>
        <w:numId w:val="9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4"/>
    <w:next w:val="a2"/>
    <w:qFormat/>
    <w:rsid w:val="00575DA0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2"/>
    <w:qFormat/>
    <w:rsid w:val="00575DA0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qFormat/>
    <w:rsid w:val="00575DA0"/>
    <w:pPr>
      <w:spacing w:before="240" w:after="60"/>
      <w:outlineLvl w:val="6"/>
    </w:pPr>
  </w:style>
  <w:style w:type="paragraph" w:styleId="8">
    <w:name w:val="heading 8"/>
    <w:basedOn w:val="7"/>
    <w:next w:val="a2"/>
    <w:qFormat/>
    <w:rsid w:val="00575DA0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qFormat/>
    <w:rsid w:val="00575DA0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575DA0"/>
    <w:pPr>
      <w:tabs>
        <w:tab w:val="center" w:pos="4677"/>
        <w:tab w:val="right" w:pos="9355"/>
      </w:tabs>
    </w:pPr>
  </w:style>
  <w:style w:type="character" w:styleId="a7">
    <w:name w:val="Hyperlink"/>
    <w:rsid w:val="00575DA0"/>
    <w:rPr>
      <w:color w:val="0000FF"/>
      <w:sz w:val="24"/>
      <w:szCs w:val="24"/>
      <w:u w:val="single"/>
    </w:rPr>
  </w:style>
  <w:style w:type="paragraph" w:customStyle="1" w:styleId="15">
    <w:name w:val="Дата 1"/>
    <w:basedOn w:val="a2"/>
    <w:rsid w:val="00575DA0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2"/>
    <w:rsid w:val="00575DA0"/>
    <w:pPr>
      <w:numPr>
        <w:numId w:val="5"/>
      </w:numPr>
    </w:pPr>
  </w:style>
  <w:style w:type="paragraph" w:customStyle="1" w:styleId="12">
    <w:name w:val="Дефис 1"/>
    <w:basedOn w:val="a"/>
    <w:rsid w:val="00575DA0"/>
    <w:pPr>
      <w:keepLines/>
      <w:numPr>
        <w:numId w:val="7"/>
      </w:numPr>
      <w:spacing w:before="60" w:after="60" w:line="360" w:lineRule="auto"/>
    </w:pPr>
  </w:style>
  <w:style w:type="paragraph" w:customStyle="1" w:styleId="2">
    <w:name w:val="Дефис 2"/>
    <w:basedOn w:val="a2"/>
    <w:rsid w:val="00575DA0"/>
    <w:pPr>
      <w:numPr>
        <w:ilvl w:val="1"/>
        <w:numId w:val="8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6">
    <w:name w:val="Должность 1"/>
    <w:basedOn w:val="a2"/>
    <w:rsid w:val="00575DA0"/>
    <w:pPr>
      <w:spacing w:before="60"/>
      <w:jc w:val="left"/>
    </w:pPr>
    <w:rPr>
      <w:sz w:val="27"/>
      <w:szCs w:val="27"/>
    </w:rPr>
  </w:style>
  <w:style w:type="paragraph" w:customStyle="1" w:styleId="17">
    <w:name w:val="Заголовок 1 б/н"/>
    <w:basedOn w:val="10"/>
    <w:rsid w:val="00575DA0"/>
    <w:pPr>
      <w:numPr>
        <w:numId w:val="0"/>
      </w:numPr>
      <w:jc w:val="center"/>
    </w:pPr>
  </w:style>
  <w:style w:type="paragraph" w:customStyle="1" w:styleId="18">
    <w:name w:val="Заголовок 1 Приложение"/>
    <w:basedOn w:val="10"/>
    <w:rsid w:val="00575DA0"/>
    <w:pPr>
      <w:numPr>
        <w:numId w:val="0"/>
      </w:numPr>
      <w:jc w:val="right"/>
    </w:pPr>
  </w:style>
  <w:style w:type="paragraph" w:customStyle="1" w:styleId="21">
    <w:name w:val="Заголовок 2 Приложение"/>
    <w:basedOn w:val="20"/>
    <w:rsid w:val="00575DA0"/>
    <w:pPr>
      <w:numPr>
        <w:ilvl w:val="0"/>
        <w:numId w:val="0"/>
      </w:numPr>
    </w:pPr>
  </w:style>
  <w:style w:type="character" w:styleId="a8">
    <w:name w:val="footnote reference"/>
    <w:semiHidden/>
    <w:rsid w:val="00575DA0"/>
    <w:rPr>
      <w:vertAlign w:val="superscript"/>
    </w:rPr>
  </w:style>
  <w:style w:type="paragraph" w:customStyle="1" w:styleId="19">
    <w:name w:val="Колонтитул 1"/>
    <w:basedOn w:val="a2"/>
    <w:rsid w:val="00575DA0"/>
    <w:pPr>
      <w:jc w:val="center"/>
    </w:pPr>
    <w:rPr>
      <w:rFonts w:ascii="Courier New" w:hAnsi="Courier New" w:cs="Courier New"/>
      <w:lang w:val="en-US"/>
    </w:rPr>
  </w:style>
  <w:style w:type="paragraph" w:customStyle="1" w:styleId="a9">
    <w:name w:val="Лист регистрации изменений"/>
    <w:basedOn w:val="7"/>
    <w:rsid w:val="00575DA0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a">
    <w:name w:val="Лист регистрации изменений Таблица"/>
    <w:basedOn w:val="a2"/>
    <w:rsid w:val="00575DA0"/>
    <w:pPr>
      <w:jc w:val="center"/>
    </w:pPr>
    <w:rPr>
      <w:rFonts w:ascii="Arial Narrow" w:hAnsi="Arial Narrow"/>
    </w:rPr>
  </w:style>
  <w:style w:type="paragraph" w:styleId="ab">
    <w:name w:val="caption"/>
    <w:basedOn w:val="a2"/>
    <w:next w:val="a2"/>
    <w:qFormat/>
    <w:rsid w:val="00575DA0"/>
    <w:rPr>
      <w:b/>
      <w:bCs/>
      <w:sz w:val="20"/>
      <w:szCs w:val="20"/>
    </w:rPr>
  </w:style>
  <w:style w:type="paragraph" w:styleId="ac">
    <w:name w:val="footer"/>
    <w:basedOn w:val="a2"/>
    <w:rsid w:val="00575DA0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575DA0"/>
  </w:style>
  <w:style w:type="paragraph" w:customStyle="1" w:styleId="ae">
    <w:name w:val="Обозначение документа"/>
    <w:basedOn w:val="a2"/>
    <w:rsid w:val="00575DA0"/>
    <w:pPr>
      <w:spacing w:before="20" w:after="20"/>
      <w:jc w:val="left"/>
    </w:pPr>
    <w:rPr>
      <w:rFonts w:ascii="Arial Narrow" w:hAnsi="Arial Narrow"/>
    </w:rPr>
  </w:style>
  <w:style w:type="paragraph" w:customStyle="1" w:styleId="1a">
    <w:name w:val="Обычный 1"/>
    <w:basedOn w:val="a2"/>
    <w:rsid w:val="00575DA0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2"/>
    <w:rsid w:val="00575DA0"/>
    <w:pPr>
      <w:numPr>
        <w:numId w:val="13"/>
      </w:numPr>
      <w:spacing w:line="360" w:lineRule="auto"/>
    </w:pPr>
  </w:style>
  <w:style w:type="paragraph" w:styleId="1b">
    <w:name w:val="toc 1"/>
    <w:basedOn w:val="a2"/>
    <w:next w:val="a2"/>
    <w:autoRedefine/>
    <w:semiHidden/>
    <w:rsid w:val="00575DA0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semiHidden/>
    <w:rsid w:val="00575DA0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semiHidden/>
    <w:rsid w:val="00575DA0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semiHidden/>
    <w:rsid w:val="00575DA0"/>
    <w:pPr>
      <w:ind w:left="720"/>
      <w:jc w:val="left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575DA0"/>
    <w:pPr>
      <w:ind w:left="96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575DA0"/>
    <w:pPr>
      <w:ind w:left="12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575DA0"/>
    <w:pPr>
      <w:ind w:left="144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575DA0"/>
    <w:pPr>
      <w:ind w:left="168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575DA0"/>
    <w:pPr>
      <w:ind w:left="1920"/>
      <w:jc w:val="left"/>
    </w:pPr>
    <w:rPr>
      <w:sz w:val="18"/>
      <w:szCs w:val="18"/>
    </w:rPr>
  </w:style>
  <w:style w:type="paragraph" w:customStyle="1" w:styleId="1c">
    <w:name w:val="Подпись 1"/>
    <w:basedOn w:val="a2"/>
    <w:rsid w:val="00575DA0"/>
    <w:pPr>
      <w:spacing w:before="240"/>
      <w:jc w:val="left"/>
    </w:pPr>
    <w:rPr>
      <w:b/>
      <w:sz w:val="27"/>
      <w:szCs w:val="27"/>
    </w:rPr>
  </w:style>
  <w:style w:type="paragraph" w:customStyle="1" w:styleId="af">
    <w:name w:val="Подпись к рисунку"/>
    <w:basedOn w:val="ab"/>
    <w:rsid w:val="00575DA0"/>
    <w:pPr>
      <w:spacing w:before="120" w:after="240"/>
      <w:jc w:val="center"/>
    </w:pPr>
    <w:rPr>
      <w:sz w:val="24"/>
      <w:szCs w:val="24"/>
    </w:rPr>
  </w:style>
  <w:style w:type="paragraph" w:customStyle="1" w:styleId="1d">
    <w:name w:val="Примечание 1"/>
    <w:basedOn w:val="1a"/>
    <w:rsid w:val="00575DA0"/>
    <w:rPr>
      <w:u w:val="single"/>
    </w:rPr>
  </w:style>
  <w:style w:type="paragraph" w:customStyle="1" w:styleId="14">
    <w:name w:val="Примечание 1 Текст нумерованный"/>
    <w:basedOn w:val="1a"/>
    <w:rsid w:val="00575DA0"/>
    <w:pPr>
      <w:numPr>
        <w:numId w:val="14"/>
      </w:numPr>
    </w:pPr>
    <w:rPr>
      <w:i/>
    </w:rPr>
  </w:style>
  <w:style w:type="paragraph" w:customStyle="1" w:styleId="1e">
    <w:name w:val="Примечание 1 Текст"/>
    <w:basedOn w:val="14"/>
    <w:rsid w:val="00575DA0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a"/>
    <w:rsid w:val="00575DA0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31">
    <w:name w:val="Пункт 3"/>
    <w:basedOn w:val="3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41">
    <w:name w:val="Пункт 4"/>
    <w:basedOn w:val="4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f">
    <w:name w:val="Резолюция 1"/>
    <w:basedOn w:val="a2"/>
    <w:rsid w:val="00575DA0"/>
    <w:pPr>
      <w:spacing w:after="60"/>
    </w:pPr>
    <w:rPr>
      <w:b/>
      <w:caps/>
      <w:sz w:val="27"/>
      <w:szCs w:val="27"/>
    </w:rPr>
  </w:style>
  <w:style w:type="paragraph" w:customStyle="1" w:styleId="af0">
    <w:name w:val="Рисунок"/>
    <w:basedOn w:val="a2"/>
    <w:rsid w:val="00575DA0"/>
    <w:pPr>
      <w:keepNext/>
      <w:spacing w:before="240" w:after="120"/>
      <w:jc w:val="center"/>
    </w:pPr>
  </w:style>
  <w:style w:type="table" w:styleId="af1">
    <w:name w:val="Table Grid"/>
    <w:aliases w:val="Сетка таблицы GR"/>
    <w:basedOn w:val="a4"/>
    <w:rsid w:val="00575D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2"/>
    <w:semiHidden/>
    <w:rsid w:val="00575DA0"/>
    <w:rPr>
      <w:sz w:val="20"/>
      <w:szCs w:val="20"/>
    </w:rPr>
  </w:style>
  <w:style w:type="paragraph" w:customStyle="1" w:styleId="1f0">
    <w:name w:val="Сноска 1"/>
    <w:basedOn w:val="af2"/>
    <w:rsid w:val="00575DA0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2"/>
    <w:rsid w:val="00575DA0"/>
    <w:pPr>
      <w:numPr>
        <w:numId w:val="15"/>
      </w:numPr>
    </w:pPr>
    <w:rPr>
      <w:rFonts w:ascii="Courier New" w:hAnsi="Courier New" w:cs="Courier New"/>
      <w:sz w:val="22"/>
      <w:szCs w:val="22"/>
    </w:rPr>
  </w:style>
  <w:style w:type="paragraph" w:customStyle="1" w:styleId="af3">
    <w:name w:val="Содержание"/>
    <w:basedOn w:val="a2"/>
    <w:rsid w:val="00575DA0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2"/>
    <w:rsid w:val="00575DA0"/>
    <w:pPr>
      <w:numPr>
        <w:numId w:val="16"/>
      </w:numPr>
      <w:spacing w:before="20" w:after="20" w:line="360" w:lineRule="auto"/>
    </w:pPr>
  </w:style>
  <w:style w:type="paragraph" w:customStyle="1" w:styleId="11">
    <w:name w:val="Список нумерованный 1"/>
    <w:basedOn w:val="1a"/>
    <w:rsid w:val="00575DA0"/>
    <w:pPr>
      <w:numPr>
        <w:numId w:val="17"/>
      </w:numPr>
    </w:pPr>
  </w:style>
  <w:style w:type="paragraph" w:customStyle="1" w:styleId="1f1">
    <w:name w:val="Таблица 1"/>
    <w:basedOn w:val="a2"/>
    <w:rsid w:val="00575DA0"/>
    <w:pPr>
      <w:keepNext/>
      <w:jc w:val="right"/>
    </w:pPr>
    <w:rPr>
      <w:b/>
      <w:sz w:val="27"/>
      <w:szCs w:val="27"/>
    </w:rPr>
  </w:style>
  <w:style w:type="paragraph" w:customStyle="1" w:styleId="af4">
    <w:name w:val="Таблица заголовок"/>
    <w:basedOn w:val="a2"/>
    <w:rsid w:val="00575DA0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575DA0"/>
    <w:pPr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5">
    <w:name w:val="Таблица текст"/>
    <w:basedOn w:val="a2"/>
    <w:rsid w:val="00575DA0"/>
    <w:pPr>
      <w:spacing w:before="40" w:after="40"/>
      <w:ind w:left="57" w:right="57"/>
      <w:jc w:val="left"/>
    </w:pPr>
  </w:style>
  <w:style w:type="paragraph" w:customStyle="1" w:styleId="af6">
    <w:name w:val="Таблица шапка"/>
    <w:basedOn w:val="a2"/>
    <w:next w:val="a2"/>
    <w:rsid w:val="00575DA0"/>
    <w:pPr>
      <w:keepNext/>
      <w:keepLines/>
      <w:spacing w:before="60" w:after="60"/>
      <w:jc w:val="center"/>
    </w:pPr>
    <w:rPr>
      <w:b/>
    </w:rPr>
  </w:style>
  <w:style w:type="paragraph" w:customStyle="1" w:styleId="1f2">
    <w:name w:val="Титул 1"/>
    <w:basedOn w:val="a2"/>
    <w:rsid w:val="00575DA0"/>
    <w:pPr>
      <w:jc w:val="center"/>
    </w:pPr>
    <w:rPr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f3">
    <w:name w:val="Титул 1 Ж"/>
    <w:basedOn w:val="a2"/>
    <w:rsid w:val="00575DA0"/>
    <w:pPr>
      <w:jc w:val="center"/>
    </w:pPr>
    <w:rPr>
      <w:b/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Титул Таблица"/>
    <w:basedOn w:val="a2"/>
    <w:rsid w:val="00575DA0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4">
    <w:name w:val="Титул текст 1"/>
    <w:basedOn w:val="a2"/>
    <w:rsid w:val="00575DA0"/>
    <w:pPr>
      <w:jc w:val="center"/>
    </w:pPr>
    <w:rPr>
      <w:sz w:val="27"/>
      <w:szCs w:val="27"/>
    </w:rPr>
  </w:style>
  <w:style w:type="paragraph" w:customStyle="1" w:styleId="1f5">
    <w:name w:val="Титул текст 1 Ж"/>
    <w:basedOn w:val="a2"/>
    <w:rsid w:val="00575DA0"/>
    <w:pPr>
      <w:jc w:val="center"/>
    </w:pPr>
    <w:rPr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Титул тема"/>
    <w:basedOn w:val="a2"/>
    <w:rsid w:val="00575DA0"/>
    <w:pPr>
      <w:jc w:val="center"/>
    </w:pPr>
    <w:rPr>
      <w:b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Заголовок №2_"/>
    <w:basedOn w:val="a3"/>
    <w:link w:val="25"/>
    <w:uiPriority w:val="99"/>
    <w:locked/>
    <w:rsid w:val="00001251"/>
    <w:rPr>
      <w:spacing w:val="10"/>
      <w:sz w:val="25"/>
      <w:szCs w:val="25"/>
      <w:shd w:val="clear" w:color="auto" w:fill="FFFFFF"/>
    </w:rPr>
  </w:style>
  <w:style w:type="character" w:customStyle="1" w:styleId="1f6">
    <w:name w:val="Заголовок №1_"/>
    <w:basedOn w:val="a3"/>
    <w:link w:val="1f7"/>
    <w:uiPriority w:val="99"/>
    <w:locked/>
    <w:rsid w:val="00001251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3"/>
    <w:link w:val="27"/>
    <w:uiPriority w:val="99"/>
    <w:locked/>
    <w:rsid w:val="00001251"/>
    <w:rPr>
      <w:sz w:val="17"/>
      <w:szCs w:val="17"/>
      <w:shd w:val="clear" w:color="auto" w:fill="FFFFFF"/>
    </w:rPr>
  </w:style>
  <w:style w:type="character" w:customStyle="1" w:styleId="af9">
    <w:name w:val="Основной текст_"/>
    <w:basedOn w:val="a3"/>
    <w:link w:val="28"/>
    <w:uiPriority w:val="99"/>
    <w:locked/>
    <w:rsid w:val="00001251"/>
    <w:rPr>
      <w:sz w:val="22"/>
      <w:szCs w:val="22"/>
      <w:shd w:val="clear" w:color="auto" w:fill="FFFFFF"/>
    </w:rPr>
  </w:style>
  <w:style w:type="character" w:customStyle="1" w:styleId="1f8">
    <w:name w:val="Основной текст1"/>
    <w:basedOn w:val="af9"/>
    <w:uiPriority w:val="99"/>
    <w:rsid w:val="00001251"/>
    <w:rPr>
      <w:sz w:val="22"/>
      <w:szCs w:val="22"/>
      <w:u w:val="single"/>
      <w:shd w:val="clear" w:color="auto" w:fill="FFFFFF"/>
    </w:rPr>
  </w:style>
  <w:style w:type="character" w:customStyle="1" w:styleId="220">
    <w:name w:val="Заголовок №2 (2)_"/>
    <w:basedOn w:val="a3"/>
    <w:link w:val="221"/>
    <w:uiPriority w:val="99"/>
    <w:locked/>
    <w:rsid w:val="00001251"/>
    <w:rPr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f9"/>
    <w:uiPriority w:val="99"/>
    <w:rsid w:val="00001251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2"/>
    <w:link w:val="24"/>
    <w:uiPriority w:val="99"/>
    <w:rsid w:val="00001251"/>
    <w:pPr>
      <w:shd w:val="clear" w:color="auto" w:fill="FFFFFF"/>
      <w:spacing w:after="240" w:line="331" w:lineRule="exact"/>
      <w:jc w:val="left"/>
      <w:outlineLvl w:val="1"/>
    </w:pPr>
    <w:rPr>
      <w:spacing w:val="10"/>
      <w:sz w:val="25"/>
      <w:szCs w:val="25"/>
    </w:rPr>
  </w:style>
  <w:style w:type="paragraph" w:customStyle="1" w:styleId="1f7">
    <w:name w:val="Заголовок №1"/>
    <w:basedOn w:val="a2"/>
    <w:link w:val="1f6"/>
    <w:uiPriority w:val="99"/>
    <w:rsid w:val="00001251"/>
    <w:pPr>
      <w:shd w:val="clear" w:color="auto" w:fill="FFFFFF"/>
      <w:spacing w:before="240" w:line="240" w:lineRule="atLeast"/>
      <w:outlineLvl w:val="0"/>
    </w:pPr>
    <w:rPr>
      <w:rFonts w:ascii="Tahoma" w:hAnsi="Tahoma" w:cs="Tahoma"/>
      <w:sz w:val="23"/>
      <w:szCs w:val="23"/>
    </w:rPr>
  </w:style>
  <w:style w:type="paragraph" w:customStyle="1" w:styleId="27">
    <w:name w:val="Основной текст (2)"/>
    <w:basedOn w:val="a2"/>
    <w:link w:val="26"/>
    <w:uiPriority w:val="99"/>
    <w:rsid w:val="00001251"/>
    <w:pPr>
      <w:shd w:val="clear" w:color="auto" w:fill="FFFFFF"/>
      <w:spacing w:line="269" w:lineRule="exact"/>
      <w:jc w:val="left"/>
    </w:pPr>
    <w:rPr>
      <w:sz w:val="17"/>
      <w:szCs w:val="17"/>
    </w:rPr>
  </w:style>
  <w:style w:type="paragraph" w:customStyle="1" w:styleId="28">
    <w:name w:val="Основной текст2"/>
    <w:basedOn w:val="a2"/>
    <w:link w:val="af9"/>
    <w:uiPriority w:val="99"/>
    <w:rsid w:val="00001251"/>
    <w:pPr>
      <w:shd w:val="clear" w:color="auto" w:fill="FFFFFF"/>
      <w:spacing w:line="269" w:lineRule="exact"/>
      <w:ind w:hanging="380"/>
    </w:pPr>
    <w:rPr>
      <w:sz w:val="22"/>
      <w:szCs w:val="22"/>
    </w:rPr>
  </w:style>
  <w:style w:type="paragraph" w:customStyle="1" w:styleId="221">
    <w:name w:val="Заголовок №2 (2)"/>
    <w:basedOn w:val="a2"/>
    <w:link w:val="220"/>
    <w:uiPriority w:val="99"/>
    <w:rsid w:val="00001251"/>
    <w:pPr>
      <w:shd w:val="clear" w:color="auto" w:fill="FFFFFF"/>
      <w:spacing w:before="240" w:line="269" w:lineRule="exact"/>
      <w:outlineLvl w:val="1"/>
    </w:pPr>
    <w:rPr>
      <w:sz w:val="26"/>
      <w:szCs w:val="26"/>
    </w:rPr>
  </w:style>
  <w:style w:type="paragraph" w:styleId="afa">
    <w:name w:val="List Paragraph"/>
    <w:basedOn w:val="a2"/>
    <w:uiPriority w:val="34"/>
    <w:qFormat/>
    <w:rsid w:val="00001251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customStyle="1" w:styleId="NV">
    <w:name w:val="NV_Табл_текст"/>
    <w:basedOn w:val="a2"/>
    <w:link w:val="NV0"/>
    <w:qFormat/>
    <w:rsid w:val="00001251"/>
    <w:pPr>
      <w:spacing w:before="60" w:after="60" w:line="276" w:lineRule="auto"/>
    </w:pPr>
    <w:rPr>
      <w:rFonts w:ascii="Arial" w:eastAsiaTheme="minorHAnsi" w:hAnsi="Arial" w:cstheme="minorBidi"/>
      <w:sz w:val="22"/>
      <w:lang w:eastAsia="en-US"/>
    </w:rPr>
  </w:style>
  <w:style w:type="character" w:customStyle="1" w:styleId="NV0">
    <w:name w:val="NV_Табл_текст Знак"/>
    <w:basedOn w:val="a3"/>
    <w:link w:val="NV"/>
    <w:rsid w:val="00001251"/>
    <w:rPr>
      <w:rFonts w:ascii="Arial" w:eastAsiaTheme="minorHAnsi" w:hAnsi="Arial" w:cstheme="minorBidi"/>
      <w:sz w:val="22"/>
      <w:szCs w:val="24"/>
      <w:lang w:eastAsia="en-US"/>
    </w:rPr>
  </w:style>
  <w:style w:type="paragraph" w:styleId="afb">
    <w:name w:val="Balloon Text"/>
    <w:basedOn w:val="a2"/>
    <w:link w:val="afc"/>
    <w:rsid w:val="00EE5F1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3"/>
    <w:link w:val="afb"/>
    <w:rsid w:val="00EE5F1E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8820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49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f9">
    <w:name w:val="Неразрешенное упоминание1"/>
    <w:basedOn w:val="a3"/>
    <w:uiPriority w:val="99"/>
    <w:semiHidden/>
    <w:unhideWhenUsed/>
    <w:rsid w:val="008E764A"/>
    <w:rPr>
      <w:color w:val="605E5C"/>
      <w:shd w:val="clear" w:color="auto" w:fill="E1DFDD"/>
    </w:rPr>
  </w:style>
  <w:style w:type="character" w:customStyle="1" w:styleId="afe">
    <w:name w:val="Нет"/>
    <w:rsid w:val="00FA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75DA0"/>
    <w:pPr>
      <w:jc w:val="both"/>
    </w:pPr>
    <w:rPr>
      <w:sz w:val="24"/>
      <w:szCs w:val="24"/>
    </w:rPr>
  </w:style>
  <w:style w:type="paragraph" w:styleId="10">
    <w:name w:val="heading 1"/>
    <w:basedOn w:val="a2"/>
    <w:next w:val="a2"/>
    <w:qFormat/>
    <w:rsid w:val="00575DA0"/>
    <w:pPr>
      <w:keepNext/>
      <w:keepLines/>
      <w:pageBreakBefore/>
      <w:numPr>
        <w:numId w:val="9"/>
      </w:numPr>
      <w:spacing w:before="240" w:after="120"/>
      <w:jc w:val="left"/>
      <w:outlineLvl w:val="0"/>
    </w:pPr>
    <w:rPr>
      <w:rFonts w:ascii="Arial" w:hAnsi="Arial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2"/>
    <w:next w:val="a2"/>
    <w:qFormat/>
    <w:rsid w:val="00575DA0"/>
    <w:pPr>
      <w:keepNext/>
      <w:numPr>
        <w:ilvl w:val="1"/>
        <w:numId w:val="9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rsid w:val="00575DA0"/>
    <w:pPr>
      <w:keepNext/>
      <w:keepLines/>
      <w:numPr>
        <w:ilvl w:val="2"/>
        <w:numId w:val="9"/>
      </w:numPr>
      <w:spacing w:before="240" w:after="120"/>
      <w:jc w:val="left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2"/>
    <w:next w:val="a2"/>
    <w:qFormat/>
    <w:rsid w:val="00575DA0"/>
    <w:pPr>
      <w:keepNext/>
      <w:numPr>
        <w:ilvl w:val="3"/>
        <w:numId w:val="9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4"/>
    <w:next w:val="a2"/>
    <w:qFormat/>
    <w:rsid w:val="00575DA0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2"/>
    <w:qFormat/>
    <w:rsid w:val="00575DA0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qFormat/>
    <w:rsid w:val="00575DA0"/>
    <w:pPr>
      <w:spacing w:before="240" w:after="60"/>
      <w:outlineLvl w:val="6"/>
    </w:pPr>
  </w:style>
  <w:style w:type="paragraph" w:styleId="8">
    <w:name w:val="heading 8"/>
    <w:basedOn w:val="7"/>
    <w:next w:val="a2"/>
    <w:qFormat/>
    <w:rsid w:val="00575DA0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qFormat/>
    <w:rsid w:val="00575DA0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575DA0"/>
    <w:pPr>
      <w:tabs>
        <w:tab w:val="center" w:pos="4677"/>
        <w:tab w:val="right" w:pos="9355"/>
      </w:tabs>
    </w:pPr>
  </w:style>
  <w:style w:type="character" w:styleId="a7">
    <w:name w:val="Hyperlink"/>
    <w:rsid w:val="00575DA0"/>
    <w:rPr>
      <w:color w:val="0000FF"/>
      <w:sz w:val="24"/>
      <w:szCs w:val="24"/>
      <w:u w:val="single"/>
    </w:rPr>
  </w:style>
  <w:style w:type="paragraph" w:customStyle="1" w:styleId="15">
    <w:name w:val="Дата 1"/>
    <w:basedOn w:val="a2"/>
    <w:rsid w:val="00575DA0"/>
    <w:pPr>
      <w:spacing w:before="240" w:after="60"/>
      <w:jc w:val="left"/>
    </w:pPr>
    <w:rPr>
      <w:sz w:val="27"/>
      <w:szCs w:val="27"/>
    </w:rPr>
  </w:style>
  <w:style w:type="paragraph" w:styleId="a">
    <w:name w:val="List Bullet"/>
    <w:basedOn w:val="a2"/>
    <w:rsid w:val="00575DA0"/>
    <w:pPr>
      <w:numPr>
        <w:numId w:val="5"/>
      </w:numPr>
    </w:pPr>
  </w:style>
  <w:style w:type="paragraph" w:customStyle="1" w:styleId="12">
    <w:name w:val="Дефис 1"/>
    <w:basedOn w:val="a"/>
    <w:rsid w:val="00575DA0"/>
    <w:pPr>
      <w:keepLines/>
      <w:numPr>
        <w:numId w:val="7"/>
      </w:numPr>
      <w:spacing w:before="60" w:after="60" w:line="360" w:lineRule="auto"/>
    </w:pPr>
  </w:style>
  <w:style w:type="paragraph" w:customStyle="1" w:styleId="2">
    <w:name w:val="Дефис 2"/>
    <w:basedOn w:val="a2"/>
    <w:rsid w:val="00575DA0"/>
    <w:pPr>
      <w:numPr>
        <w:ilvl w:val="1"/>
        <w:numId w:val="8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6">
    <w:name w:val="Должность 1"/>
    <w:basedOn w:val="a2"/>
    <w:rsid w:val="00575DA0"/>
    <w:pPr>
      <w:spacing w:before="60"/>
      <w:jc w:val="left"/>
    </w:pPr>
    <w:rPr>
      <w:sz w:val="27"/>
      <w:szCs w:val="27"/>
    </w:rPr>
  </w:style>
  <w:style w:type="paragraph" w:customStyle="1" w:styleId="17">
    <w:name w:val="Заголовок 1 б/н"/>
    <w:basedOn w:val="10"/>
    <w:rsid w:val="00575DA0"/>
    <w:pPr>
      <w:numPr>
        <w:numId w:val="0"/>
      </w:numPr>
      <w:jc w:val="center"/>
    </w:pPr>
  </w:style>
  <w:style w:type="paragraph" w:customStyle="1" w:styleId="18">
    <w:name w:val="Заголовок 1 Приложение"/>
    <w:basedOn w:val="10"/>
    <w:rsid w:val="00575DA0"/>
    <w:pPr>
      <w:numPr>
        <w:numId w:val="0"/>
      </w:numPr>
      <w:jc w:val="right"/>
    </w:pPr>
  </w:style>
  <w:style w:type="paragraph" w:customStyle="1" w:styleId="21">
    <w:name w:val="Заголовок 2 Приложение"/>
    <w:basedOn w:val="20"/>
    <w:rsid w:val="00575DA0"/>
    <w:pPr>
      <w:numPr>
        <w:ilvl w:val="0"/>
        <w:numId w:val="0"/>
      </w:numPr>
    </w:pPr>
  </w:style>
  <w:style w:type="character" w:styleId="a8">
    <w:name w:val="footnote reference"/>
    <w:semiHidden/>
    <w:rsid w:val="00575DA0"/>
    <w:rPr>
      <w:vertAlign w:val="superscript"/>
    </w:rPr>
  </w:style>
  <w:style w:type="paragraph" w:customStyle="1" w:styleId="19">
    <w:name w:val="Колонтитул 1"/>
    <w:basedOn w:val="a2"/>
    <w:rsid w:val="00575DA0"/>
    <w:pPr>
      <w:jc w:val="center"/>
    </w:pPr>
    <w:rPr>
      <w:rFonts w:ascii="Courier New" w:hAnsi="Courier New" w:cs="Courier New"/>
      <w:lang w:val="en-US"/>
    </w:rPr>
  </w:style>
  <w:style w:type="paragraph" w:customStyle="1" w:styleId="a9">
    <w:name w:val="Лист регистрации изменений"/>
    <w:basedOn w:val="7"/>
    <w:rsid w:val="00575DA0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a">
    <w:name w:val="Лист регистрации изменений Таблица"/>
    <w:basedOn w:val="a2"/>
    <w:rsid w:val="00575DA0"/>
    <w:pPr>
      <w:jc w:val="center"/>
    </w:pPr>
    <w:rPr>
      <w:rFonts w:ascii="Arial Narrow" w:hAnsi="Arial Narrow"/>
    </w:rPr>
  </w:style>
  <w:style w:type="paragraph" w:styleId="ab">
    <w:name w:val="caption"/>
    <w:basedOn w:val="a2"/>
    <w:next w:val="a2"/>
    <w:qFormat/>
    <w:rsid w:val="00575DA0"/>
    <w:rPr>
      <w:b/>
      <w:bCs/>
      <w:sz w:val="20"/>
      <w:szCs w:val="20"/>
    </w:rPr>
  </w:style>
  <w:style w:type="paragraph" w:styleId="ac">
    <w:name w:val="footer"/>
    <w:basedOn w:val="a2"/>
    <w:rsid w:val="00575DA0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575DA0"/>
  </w:style>
  <w:style w:type="paragraph" w:customStyle="1" w:styleId="ae">
    <w:name w:val="Обозначение документа"/>
    <w:basedOn w:val="a2"/>
    <w:rsid w:val="00575DA0"/>
    <w:pPr>
      <w:spacing w:before="20" w:after="20"/>
      <w:jc w:val="left"/>
    </w:pPr>
    <w:rPr>
      <w:rFonts w:ascii="Arial Narrow" w:hAnsi="Arial Narrow"/>
    </w:rPr>
  </w:style>
  <w:style w:type="paragraph" w:customStyle="1" w:styleId="1a">
    <w:name w:val="Обычный 1"/>
    <w:basedOn w:val="a2"/>
    <w:rsid w:val="00575DA0"/>
    <w:pPr>
      <w:spacing w:before="60" w:after="60" w:line="360" w:lineRule="auto"/>
      <w:ind w:firstLine="709"/>
    </w:pPr>
  </w:style>
  <w:style w:type="paragraph" w:customStyle="1" w:styleId="13">
    <w:name w:val="Обычный 1 Многоуровневый нумерованный"/>
    <w:basedOn w:val="a2"/>
    <w:rsid w:val="00575DA0"/>
    <w:pPr>
      <w:numPr>
        <w:numId w:val="13"/>
      </w:numPr>
      <w:spacing w:line="360" w:lineRule="auto"/>
    </w:pPr>
  </w:style>
  <w:style w:type="paragraph" w:styleId="1b">
    <w:name w:val="toc 1"/>
    <w:basedOn w:val="a2"/>
    <w:next w:val="a2"/>
    <w:autoRedefine/>
    <w:semiHidden/>
    <w:rsid w:val="00575DA0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2">
    <w:name w:val="toc 2"/>
    <w:basedOn w:val="a2"/>
    <w:next w:val="a2"/>
    <w:autoRedefine/>
    <w:semiHidden/>
    <w:rsid w:val="00575DA0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0">
    <w:name w:val="toc 3"/>
    <w:basedOn w:val="a2"/>
    <w:next w:val="a2"/>
    <w:autoRedefine/>
    <w:semiHidden/>
    <w:rsid w:val="00575DA0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2"/>
    <w:next w:val="a2"/>
    <w:autoRedefine/>
    <w:semiHidden/>
    <w:rsid w:val="00575DA0"/>
    <w:pPr>
      <w:ind w:left="720"/>
      <w:jc w:val="left"/>
    </w:pPr>
    <w:rPr>
      <w:sz w:val="18"/>
      <w:szCs w:val="18"/>
    </w:rPr>
  </w:style>
  <w:style w:type="paragraph" w:styleId="50">
    <w:name w:val="toc 5"/>
    <w:basedOn w:val="a2"/>
    <w:next w:val="a2"/>
    <w:autoRedefine/>
    <w:semiHidden/>
    <w:rsid w:val="00575DA0"/>
    <w:pPr>
      <w:ind w:left="96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575DA0"/>
    <w:pPr>
      <w:ind w:left="12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575DA0"/>
    <w:pPr>
      <w:ind w:left="144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575DA0"/>
    <w:pPr>
      <w:ind w:left="168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575DA0"/>
    <w:pPr>
      <w:ind w:left="1920"/>
      <w:jc w:val="left"/>
    </w:pPr>
    <w:rPr>
      <w:sz w:val="18"/>
      <w:szCs w:val="18"/>
    </w:rPr>
  </w:style>
  <w:style w:type="paragraph" w:customStyle="1" w:styleId="1c">
    <w:name w:val="Подпись 1"/>
    <w:basedOn w:val="a2"/>
    <w:rsid w:val="00575DA0"/>
    <w:pPr>
      <w:spacing w:before="240"/>
      <w:jc w:val="left"/>
    </w:pPr>
    <w:rPr>
      <w:b/>
      <w:sz w:val="27"/>
      <w:szCs w:val="27"/>
    </w:rPr>
  </w:style>
  <w:style w:type="paragraph" w:customStyle="1" w:styleId="af">
    <w:name w:val="Подпись к рисунку"/>
    <w:basedOn w:val="ab"/>
    <w:rsid w:val="00575DA0"/>
    <w:pPr>
      <w:spacing w:before="120" w:after="240"/>
      <w:jc w:val="center"/>
    </w:pPr>
    <w:rPr>
      <w:sz w:val="24"/>
      <w:szCs w:val="24"/>
    </w:rPr>
  </w:style>
  <w:style w:type="paragraph" w:customStyle="1" w:styleId="1d">
    <w:name w:val="Примечание 1"/>
    <w:basedOn w:val="1a"/>
    <w:rsid w:val="00575DA0"/>
    <w:rPr>
      <w:u w:val="single"/>
    </w:rPr>
  </w:style>
  <w:style w:type="paragraph" w:customStyle="1" w:styleId="14">
    <w:name w:val="Примечание 1 Текст нумерованный"/>
    <w:basedOn w:val="1a"/>
    <w:rsid w:val="00575DA0"/>
    <w:pPr>
      <w:numPr>
        <w:numId w:val="14"/>
      </w:numPr>
    </w:pPr>
    <w:rPr>
      <w:i/>
    </w:rPr>
  </w:style>
  <w:style w:type="paragraph" w:customStyle="1" w:styleId="1e">
    <w:name w:val="Примечание 1 Текст"/>
    <w:basedOn w:val="14"/>
    <w:rsid w:val="00575DA0"/>
    <w:pPr>
      <w:numPr>
        <w:numId w:val="0"/>
      </w:numPr>
      <w:ind w:left="1080"/>
    </w:pPr>
  </w:style>
  <w:style w:type="paragraph" w:customStyle="1" w:styleId="23">
    <w:name w:val="Пункт 2"/>
    <w:basedOn w:val="20"/>
    <w:next w:val="1a"/>
    <w:rsid w:val="00575DA0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31">
    <w:name w:val="Пункт 3"/>
    <w:basedOn w:val="3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41">
    <w:name w:val="Пункт 4"/>
    <w:basedOn w:val="4"/>
    <w:next w:val="1a"/>
    <w:rsid w:val="00575DA0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1f">
    <w:name w:val="Резолюция 1"/>
    <w:basedOn w:val="a2"/>
    <w:rsid w:val="00575DA0"/>
    <w:pPr>
      <w:spacing w:after="60"/>
    </w:pPr>
    <w:rPr>
      <w:b/>
      <w:caps/>
      <w:sz w:val="27"/>
      <w:szCs w:val="27"/>
    </w:rPr>
  </w:style>
  <w:style w:type="paragraph" w:customStyle="1" w:styleId="af0">
    <w:name w:val="Рисунок"/>
    <w:basedOn w:val="a2"/>
    <w:rsid w:val="00575DA0"/>
    <w:pPr>
      <w:keepNext/>
      <w:spacing w:before="240" w:after="120"/>
      <w:jc w:val="center"/>
    </w:pPr>
  </w:style>
  <w:style w:type="table" w:styleId="af1">
    <w:name w:val="Table Grid"/>
    <w:aliases w:val="Сетка таблицы GR"/>
    <w:basedOn w:val="a4"/>
    <w:rsid w:val="00575DA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2"/>
    <w:semiHidden/>
    <w:rsid w:val="00575DA0"/>
    <w:rPr>
      <w:sz w:val="20"/>
      <w:szCs w:val="20"/>
    </w:rPr>
  </w:style>
  <w:style w:type="paragraph" w:customStyle="1" w:styleId="1f0">
    <w:name w:val="Сноска 1"/>
    <w:basedOn w:val="af2"/>
    <w:rsid w:val="00575DA0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2"/>
    <w:rsid w:val="00575DA0"/>
    <w:pPr>
      <w:numPr>
        <w:numId w:val="15"/>
      </w:numPr>
    </w:pPr>
    <w:rPr>
      <w:rFonts w:ascii="Courier New" w:hAnsi="Courier New" w:cs="Courier New"/>
      <w:sz w:val="22"/>
      <w:szCs w:val="22"/>
    </w:rPr>
  </w:style>
  <w:style w:type="paragraph" w:customStyle="1" w:styleId="af3">
    <w:name w:val="Содержание"/>
    <w:basedOn w:val="a2"/>
    <w:rsid w:val="00575DA0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">
    <w:name w:val="Список многоуровневый 1"/>
    <w:basedOn w:val="a2"/>
    <w:rsid w:val="00575DA0"/>
    <w:pPr>
      <w:numPr>
        <w:numId w:val="16"/>
      </w:numPr>
      <w:spacing w:before="20" w:after="20" w:line="360" w:lineRule="auto"/>
    </w:pPr>
  </w:style>
  <w:style w:type="paragraph" w:customStyle="1" w:styleId="11">
    <w:name w:val="Список нумерованный 1"/>
    <w:basedOn w:val="1a"/>
    <w:rsid w:val="00575DA0"/>
    <w:pPr>
      <w:numPr>
        <w:numId w:val="17"/>
      </w:numPr>
    </w:pPr>
  </w:style>
  <w:style w:type="paragraph" w:customStyle="1" w:styleId="1f1">
    <w:name w:val="Таблица 1"/>
    <w:basedOn w:val="a2"/>
    <w:rsid w:val="00575DA0"/>
    <w:pPr>
      <w:keepNext/>
      <w:jc w:val="right"/>
    </w:pPr>
    <w:rPr>
      <w:b/>
      <w:sz w:val="27"/>
      <w:szCs w:val="27"/>
    </w:rPr>
  </w:style>
  <w:style w:type="paragraph" w:customStyle="1" w:styleId="af4">
    <w:name w:val="Таблица заголовок"/>
    <w:basedOn w:val="a2"/>
    <w:rsid w:val="00575DA0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575DA0"/>
    <w:pPr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5">
    <w:name w:val="Таблица текст"/>
    <w:basedOn w:val="a2"/>
    <w:rsid w:val="00575DA0"/>
    <w:pPr>
      <w:spacing w:before="40" w:after="40"/>
      <w:ind w:left="57" w:right="57"/>
      <w:jc w:val="left"/>
    </w:pPr>
  </w:style>
  <w:style w:type="paragraph" w:customStyle="1" w:styleId="af6">
    <w:name w:val="Таблица шапка"/>
    <w:basedOn w:val="a2"/>
    <w:next w:val="a2"/>
    <w:rsid w:val="00575DA0"/>
    <w:pPr>
      <w:keepNext/>
      <w:keepLines/>
      <w:spacing w:before="60" w:after="60"/>
      <w:jc w:val="center"/>
    </w:pPr>
    <w:rPr>
      <w:b/>
    </w:rPr>
  </w:style>
  <w:style w:type="paragraph" w:customStyle="1" w:styleId="1f2">
    <w:name w:val="Титул 1"/>
    <w:basedOn w:val="a2"/>
    <w:rsid w:val="00575DA0"/>
    <w:pPr>
      <w:jc w:val="center"/>
    </w:pPr>
    <w:rPr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f3">
    <w:name w:val="Титул 1 Ж"/>
    <w:basedOn w:val="a2"/>
    <w:rsid w:val="00575DA0"/>
    <w:pPr>
      <w:jc w:val="center"/>
    </w:pPr>
    <w:rPr>
      <w:b/>
      <w: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Титул Таблица"/>
    <w:basedOn w:val="a2"/>
    <w:rsid w:val="00575DA0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customStyle="1" w:styleId="1f4">
    <w:name w:val="Титул текст 1"/>
    <w:basedOn w:val="a2"/>
    <w:rsid w:val="00575DA0"/>
    <w:pPr>
      <w:jc w:val="center"/>
    </w:pPr>
    <w:rPr>
      <w:sz w:val="27"/>
      <w:szCs w:val="27"/>
    </w:rPr>
  </w:style>
  <w:style w:type="paragraph" w:customStyle="1" w:styleId="1f5">
    <w:name w:val="Титул текст 1 Ж"/>
    <w:basedOn w:val="a2"/>
    <w:rsid w:val="00575DA0"/>
    <w:pPr>
      <w:jc w:val="center"/>
    </w:pPr>
    <w:rPr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Титул тема"/>
    <w:basedOn w:val="a2"/>
    <w:rsid w:val="00575DA0"/>
    <w:pPr>
      <w:jc w:val="center"/>
    </w:pPr>
    <w:rPr>
      <w:b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Заголовок №2_"/>
    <w:basedOn w:val="a3"/>
    <w:link w:val="25"/>
    <w:uiPriority w:val="99"/>
    <w:locked/>
    <w:rsid w:val="00001251"/>
    <w:rPr>
      <w:spacing w:val="10"/>
      <w:sz w:val="25"/>
      <w:szCs w:val="25"/>
      <w:shd w:val="clear" w:color="auto" w:fill="FFFFFF"/>
    </w:rPr>
  </w:style>
  <w:style w:type="character" w:customStyle="1" w:styleId="1f6">
    <w:name w:val="Заголовок №1_"/>
    <w:basedOn w:val="a3"/>
    <w:link w:val="1f7"/>
    <w:uiPriority w:val="99"/>
    <w:locked/>
    <w:rsid w:val="00001251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3"/>
    <w:link w:val="27"/>
    <w:uiPriority w:val="99"/>
    <w:locked/>
    <w:rsid w:val="00001251"/>
    <w:rPr>
      <w:sz w:val="17"/>
      <w:szCs w:val="17"/>
      <w:shd w:val="clear" w:color="auto" w:fill="FFFFFF"/>
    </w:rPr>
  </w:style>
  <w:style w:type="character" w:customStyle="1" w:styleId="af9">
    <w:name w:val="Основной текст_"/>
    <w:basedOn w:val="a3"/>
    <w:link w:val="28"/>
    <w:uiPriority w:val="99"/>
    <w:locked/>
    <w:rsid w:val="00001251"/>
    <w:rPr>
      <w:sz w:val="22"/>
      <w:szCs w:val="22"/>
      <w:shd w:val="clear" w:color="auto" w:fill="FFFFFF"/>
    </w:rPr>
  </w:style>
  <w:style w:type="character" w:customStyle="1" w:styleId="1f8">
    <w:name w:val="Основной текст1"/>
    <w:basedOn w:val="af9"/>
    <w:uiPriority w:val="99"/>
    <w:rsid w:val="00001251"/>
    <w:rPr>
      <w:sz w:val="22"/>
      <w:szCs w:val="22"/>
      <w:u w:val="single"/>
      <w:shd w:val="clear" w:color="auto" w:fill="FFFFFF"/>
    </w:rPr>
  </w:style>
  <w:style w:type="character" w:customStyle="1" w:styleId="220">
    <w:name w:val="Заголовок №2 (2)_"/>
    <w:basedOn w:val="a3"/>
    <w:link w:val="221"/>
    <w:uiPriority w:val="99"/>
    <w:locked/>
    <w:rsid w:val="00001251"/>
    <w:rPr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f9"/>
    <w:uiPriority w:val="99"/>
    <w:rsid w:val="00001251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2"/>
    <w:link w:val="24"/>
    <w:uiPriority w:val="99"/>
    <w:rsid w:val="00001251"/>
    <w:pPr>
      <w:shd w:val="clear" w:color="auto" w:fill="FFFFFF"/>
      <w:spacing w:after="240" w:line="331" w:lineRule="exact"/>
      <w:jc w:val="left"/>
      <w:outlineLvl w:val="1"/>
    </w:pPr>
    <w:rPr>
      <w:spacing w:val="10"/>
      <w:sz w:val="25"/>
      <w:szCs w:val="25"/>
    </w:rPr>
  </w:style>
  <w:style w:type="paragraph" w:customStyle="1" w:styleId="1f7">
    <w:name w:val="Заголовок №1"/>
    <w:basedOn w:val="a2"/>
    <w:link w:val="1f6"/>
    <w:uiPriority w:val="99"/>
    <w:rsid w:val="00001251"/>
    <w:pPr>
      <w:shd w:val="clear" w:color="auto" w:fill="FFFFFF"/>
      <w:spacing w:before="240" w:line="240" w:lineRule="atLeast"/>
      <w:outlineLvl w:val="0"/>
    </w:pPr>
    <w:rPr>
      <w:rFonts w:ascii="Tahoma" w:hAnsi="Tahoma" w:cs="Tahoma"/>
      <w:sz w:val="23"/>
      <w:szCs w:val="23"/>
    </w:rPr>
  </w:style>
  <w:style w:type="paragraph" w:customStyle="1" w:styleId="27">
    <w:name w:val="Основной текст (2)"/>
    <w:basedOn w:val="a2"/>
    <w:link w:val="26"/>
    <w:uiPriority w:val="99"/>
    <w:rsid w:val="00001251"/>
    <w:pPr>
      <w:shd w:val="clear" w:color="auto" w:fill="FFFFFF"/>
      <w:spacing w:line="269" w:lineRule="exact"/>
      <w:jc w:val="left"/>
    </w:pPr>
    <w:rPr>
      <w:sz w:val="17"/>
      <w:szCs w:val="17"/>
    </w:rPr>
  </w:style>
  <w:style w:type="paragraph" w:customStyle="1" w:styleId="28">
    <w:name w:val="Основной текст2"/>
    <w:basedOn w:val="a2"/>
    <w:link w:val="af9"/>
    <w:uiPriority w:val="99"/>
    <w:rsid w:val="00001251"/>
    <w:pPr>
      <w:shd w:val="clear" w:color="auto" w:fill="FFFFFF"/>
      <w:spacing w:line="269" w:lineRule="exact"/>
      <w:ind w:hanging="380"/>
    </w:pPr>
    <w:rPr>
      <w:sz w:val="22"/>
      <w:szCs w:val="22"/>
    </w:rPr>
  </w:style>
  <w:style w:type="paragraph" w:customStyle="1" w:styleId="221">
    <w:name w:val="Заголовок №2 (2)"/>
    <w:basedOn w:val="a2"/>
    <w:link w:val="220"/>
    <w:uiPriority w:val="99"/>
    <w:rsid w:val="00001251"/>
    <w:pPr>
      <w:shd w:val="clear" w:color="auto" w:fill="FFFFFF"/>
      <w:spacing w:before="240" w:line="269" w:lineRule="exact"/>
      <w:outlineLvl w:val="1"/>
    </w:pPr>
    <w:rPr>
      <w:sz w:val="26"/>
      <w:szCs w:val="26"/>
    </w:rPr>
  </w:style>
  <w:style w:type="paragraph" w:styleId="afa">
    <w:name w:val="List Paragraph"/>
    <w:basedOn w:val="a2"/>
    <w:uiPriority w:val="34"/>
    <w:qFormat/>
    <w:rsid w:val="00001251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Cs w:val="22"/>
      <w:lang w:eastAsia="en-US"/>
    </w:rPr>
  </w:style>
  <w:style w:type="paragraph" w:customStyle="1" w:styleId="NV">
    <w:name w:val="NV_Табл_текст"/>
    <w:basedOn w:val="a2"/>
    <w:link w:val="NV0"/>
    <w:qFormat/>
    <w:rsid w:val="00001251"/>
    <w:pPr>
      <w:spacing w:before="60" w:after="60" w:line="276" w:lineRule="auto"/>
    </w:pPr>
    <w:rPr>
      <w:rFonts w:ascii="Arial" w:eastAsiaTheme="minorHAnsi" w:hAnsi="Arial" w:cstheme="minorBidi"/>
      <w:sz w:val="22"/>
      <w:lang w:eastAsia="en-US"/>
    </w:rPr>
  </w:style>
  <w:style w:type="character" w:customStyle="1" w:styleId="NV0">
    <w:name w:val="NV_Табл_текст Знак"/>
    <w:basedOn w:val="a3"/>
    <w:link w:val="NV"/>
    <w:rsid w:val="00001251"/>
    <w:rPr>
      <w:rFonts w:ascii="Arial" w:eastAsiaTheme="minorHAnsi" w:hAnsi="Arial" w:cstheme="minorBidi"/>
      <w:sz w:val="22"/>
      <w:szCs w:val="24"/>
      <w:lang w:eastAsia="en-US"/>
    </w:rPr>
  </w:style>
  <w:style w:type="paragraph" w:styleId="afb">
    <w:name w:val="Balloon Text"/>
    <w:basedOn w:val="a2"/>
    <w:link w:val="afc"/>
    <w:rsid w:val="00EE5F1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3"/>
    <w:link w:val="afb"/>
    <w:rsid w:val="00EE5F1E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8820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A491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f9">
    <w:name w:val="Неразрешенное упоминание1"/>
    <w:basedOn w:val="a3"/>
    <w:uiPriority w:val="99"/>
    <w:semiHidden/>
    <w:unhideWhenUsed/>
    <w:rsid w:val="008E764A"/>
    <w:rPr>
      <w:color w:val="605E5C"/>
      <w:shd w:val="clear" w:color="auto" w:fill="E1DFDD"/>
    </w:rPr>
  </w:style>
  <w:style w:type="character" w:customStyle="1" w:styleId="afe">
    <w:name w:val="Нет"/>
    <w:rsid w:val="00FA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8969-9FAD-41D5-ABC0-255665B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</Template>
  <TotalTime>0</TotalTime>
  <Pages>2</Pages>
  <Words>333</Words>
  <Characters>3046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№22</vt:lpstr>
    </vt:vector>
  </TitlesOfParts>
  <Company>Grizli777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№22</dc:title>
  <dc:creator>ЗАО "Практика Безопасности"</dc:creator>
  <cp:lastModifiedBy>Андреева Елена Петровна</cp:lastModifiedBy>
  <cp:revision>2</cp:revision>
  <cp:lastPrinted>2021-04-02T08:24:00Z</cp:lastPrinted>
  <dcterms:created xsi:type="dcterms:W3CDTF">2021-11-18T07:55:00Z</dcterms:created>
  <dcterms:modified xsi:type="dcterms:W3CDTF">2021-11-18T07:55:00Z</dcterms:modified>
</cp:coreProperties>
</file>